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E37D" w14:textId="37AC19E1" w:rsidR="00C62816" w:rsidRPr="00742870" w:rsidRDefault="002F5A80" w:rsidP="00C62816">
      <w:pPr>
        <w:rPr>
          <w:lang w:val="en-GB"/>
        </w:rPr>
      </w:pPr>
      <w:r w:rsidRPr="00742870">
        <w:rPr>
          <w:noProof/>
          <w:lang w:val="en-GB" w:eastAsia="en-GB"/>
        </w:rPr>
        <w:drawing>
          <wp:inline distT="0" distB="0" distL="0" distR="0" wp14:anchorId="2B2BF70D" wp14:editId="50B18AC8">
            <wp:extent cx="3492000" cy="612000"/>
            <wp:effectExtent l="0" t="0" r="0" b="0"/>
            <wp:docPr id="1" name="Picture 1" descr="FS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_Logo_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3DED7" w14:textId="77777777" w:rsidR="00837C80" w:rsidRPr="00DC629C" w:rsidRDefault="00837C80" w:rsidP="00837C80">
      <w:pPr>
        <w:rPr>
          <w:sz w:val="20"/>
          <w:szCs w:val="20"/>
          <w:lang w:val="en-GB"/>
        </w:rPr>
      </w:pPr>
    </w:p>
    <w:p w14:paraId="27F8D34C" w14:textId="488C129E" w:rsidR="00837C80" w:rsidRPr="00DC629C" w:rsidRDefault="00DC629C" w:rsidP="00837C80">
      <w:pPr>
        <w:rPr>
          <w:b/>
          <w:sz w:val="28"/>
          <w:szCs w:val="28"/>
          <w:lang w:val="en-GB"/>
        </w:rPr>
      </w:pPr>
      <w:r w:rsidRPr="00DC629C">
        <w:rPr>
          <w:b/>
          <w:sz w:val="28"/>
          <w:szCs w:val="28"/>
          <w:lang w:val="en-GB"/>
        </w:rPr>
        <w:t>4 November 2022</w:t>
      </w:r>
    </w:p>
    <w:p w14:paraId="0FCEC163" w14:textId="219169A7" w:rsidR="00837C80" w:rsidRPr="00DC629C" w:rsidRDefault="00DC629C" w:rsidP="00837C80">
      <w:pPr>
        <w:rPr>
          <w:b/>
          <w:sz w:val="28"/>
          <w:szCs w:val="28"/>
          <w:lang w:val="en-GB"/>
        </w:rPr>
      </w:pPr>
      <w:r w:rsidRPr="00DC629C">
        <w:rPr>
          <w:b/>
          <w:sz w:val="28"/>
          <w:szCs w:val="28"/>
          <w:lang w:val="en-GB"/>
        </w:rPr>
        <w:t>219-22</w:t>
      </w:r>
    </w:p>
    <w:p w14:paraId="09DD9DFA" w14:textId="77777777" w:rsidR="00C62816" w:rsidRPr="00DC629C" w:rsidRDefault="00C62816" w:rsidP="00837C80">
      <w:pPr>
        <w:rPr>
          <w:sz w:val="20"/>
          <w:szCs w:val="20"/>
          <w:lang w:val="en-GB"/>
        </w:rPr>
      </w:pPr>
    </w:p>
    <w:p w14:paraId="16023D57" w14:textId="1636A31D" w:rsidR="00837C80" w:rsidRPr="00DC629C" w:rsidRDefault="00837C80" w:rsidP="00837C80">
      <w:pPr>
        <w:pStyle w:val="FSTitle"/>
        <w:rPr>
          <w:b/>
          <w:szCs w:val="32"/>
        </w:rPr>
      </w:pPr>
      <w:r w:rsidRPr="00DC629C">
        <w:rPr>
          <w:rFonts w:cs="Arial"/>
          <w:b/>
          <w:iCs/>
          <w:szCs w:val="32"/>
        </w:rPr>
        <w:t>Administrative Assessment</w:t>
      </w:r>
      <w:r w:rsidRPr="00DC629C">
        <w:rPr>
          <w:b/>
          <w:szCs w:val="32"/>
        </w:rPr>
        <w:t xml:space="preserve"> Report –Application</w:t>
      </w:r>
      <w:r w:rsidR="00AB791A" w:rsidRPr="00DC629C">
        <w:rPr>
          <w:b/>
          <w:szCs w:val="32"/>
        </w:rPr>
        <w:t xml:space="preserve"> </w:t>
      </w:r>
      <w:r w:rsidR="00E86E01" w:rsidRPr="00DC629C">
        <w:rPr>
          <w:b/>
          <w:szCs w:val="32"/>
        </w:rPr>
        <w:t>A1260</w:t>
      </w:r>
    </w:p>
    <w:p w14:paraId="6EF7EAF3" w14:textId="77777777" w:rsidR="00837C80" w:rsidRPr="00DC629C" w:rsidRDefault="00837C80" w:rsidP="00837C80">
      <w:pPr>
        <w:rPr>
          <w:sz w:val="20"/>
          <w:szCs w:val="20"/>
          <w:lang w:val="en-GB"/>
        </w:rPr>
      </w:pPr>
    </w:p>
    <w:p w14:paraId="37FD5CE5" w14:textId="24CEDAFA" w:rsidR="00D140FE" w:rsidRPr="00DC629C" w:rsidRDefault="005C1A33" w:rsidP="00837C80">
      <w:pPr>
        <w:pStyle w:val="Title"/>
        <w:jc w:val="left"/>
        <w:rPr>
          <w:rFonts w:cs="Arial"/>
          <w:b w:val="0"/>
          <w:i w:val="0"/>
          <w:iCs w:val="0"/>
          <w:sz w:val="32"/>
          <w:szCs w:val="32"/>
          <w:lang w:val="en-GB"/>
        </w:rPr>
      </w:pPr>
      <w:r w:rsidRPr="00DC629C">
        <w:rPr>
          <w:b w:val="0"/>
          <w:i w:val="0"/>
          <w:sz w:val="32"/>
          <w:szCs w:val="32"/>
          <w:lang w:val="en-GB"/>
        </w:rPr>
        <w:t>2-methyloxolane as a processing aid</w:t>
      </w:r>
    </w:p>
    <w:p w14:paraId="0DE19755" w14:textId="77777777" w:rsidR="00804730" w:rsidRPr="00742870" w:rsidRDefault="00804730" w:rsidP="00804730">
      <w:pPr>
        <w:pBdr>
          <w:bottom w:val="single" w:sz="12" w:space="1" w:color="auto"/>
        </w:pBdr>
        <w:spacing w:line="280" w:lineRule="exact"/>
        <w:rPr>
          <w:rFonts w:cs="Arial"/>
          <w:bCs/>
          <w:sz w:val="20"/>
          <w:szCs w:val="20"/>
          <w:lang w:val="en-GB"/>
        </w:rPr>
      </w:pPr>
    </w:p>
    <w:p w14:paraId="22775F10" w14:textId="77777777" w:rsidR="00804730" w:rsidRPr="00FF48A0" w:rsidRDefault="00804730" w:rsidP="00804730">
      <w:pPr>
        <w:rPr>
          <w:b/>
          <w:sz w:val="20"/>
          <w:szCs w:val="20"/>
          <w:lang w:val="en-GB"/>
        </w:rPr>
      </w:pPr>
    </w:p>
    <w:p w14:paraId="5886B1B7" w14:textId="77777777" w:rsidR="00FF48A0" w:rsidRPr="00FF48A0" w:rsidRDefault="00FF48A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FF48A0">
        <w:rPr>
          <w:b/>
          <w:lang w:val="en-GB"/>
        </w:rPr>
        <w:t>Application details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3600"/>
        <w:gridCol w:w="2237"/>
      </w:tblGrid>
      <w:tr w:rsidR="00837C80" w:rsidRPr="00742870" w14:paraId="150C48CC" w14:textId="77777777" w:rsidTr="005F75E4">
        <w:tc>
          <w:tcPr>
            <w:tcW w:w="9065" w:type="dxa"/>
            <w:gridSpan w:val="3"/>
          </w:tcPr>
          <w:p w14:paraId="425CAF91" w14:textId="16BC4A03" w:rsidR="00837C80" w:rsidRPr="00742870" w:rsidRDefault="00837C80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 xml:space="preserve">Date </w:t>
            </w:r>
            <w:r w:rsidR="008D6BEA" w:rsidRPr="00742870">
              <w:rPr>
                <w:b/>
                <w:lang w:val="en-GB"/>
              </w:rPr>
              <w:t>r</w:t>
            </w:r>
            <w:r w:rsidRPr="00742870">
              <w:rPr>
                <w:b/>
                <w:lang w:val="en-GB"/>
              </w:rPr>
              <w:t xml:space="preserve">eceived:  </w:t>
            </w:r>
            <w:r w:rsidR="00BE6FD7">
              <w:rPr>
                <w:b/>
                <w:lang w:val="en-GB"/>
              </w:rPr>
              <w:t>8 September 2022</w:t>
            </w:r>
          </w:p>
          <w:p w14:paraId="78C831B4" w14:textId="11DAD201" w:rsidR="00837C80" w:rsidRPr="009759BE" w:rsidRDefault="008D6BEA" w:rsidP="00837C80">
            <w:pPr>
              <w:pStyle w:val="AARTableText"/>
              <w:rPr>
                <w:color w:val="FF0000"/>
                <w:lang w:val="en-GB"/>
              </w:rPr>
            </w:pPr>
            <w:r w:rsidRPr="00742870">
              <w:rPr>
                <w:b/>
                <w:lang w:val="en-GB"/>
              </w:rPr>
              <w:t>Date due for completion of a</w:t>
            </w:r>
            <w:r w:rsidR="00837C80" w:rsidRPr="00742870">
              <w:rPr>
                <w:b/>
                <w:lang w:val="en-GB"/>
              </w:rPr>
              <w:t xml:space="preserve">dministrative </w:t>
            </w:r>
            <w:r w:rsidRPr="00742870">
              <w:rPr>
                <w:b/>
                <w:lang w:val="en-GB"/>
              </w:rPr>
              <w:t>a</w:t>
            </w:r>
            <w:r w:rsidR="00837C80" w:rsidRPr="00742870">
              <w:rPr>
                <w:b/>
                <w:lang w:val="en-GB"/>
              </w:rPr>
              <w:t>ssessment:</w:t>
            </w:r>
            <w:r w:rsidR="009759BE">
              <w:rPr>
                <w:b/>
                <w:lang w:val="en-GB"/>
              </w:rPr>
              <w:t xml:space="preserve"> </w:t>
            </w:r>
            <w:r w:rsidR="008638CD">
              <w:rPr>
                <w:lang w:val="en-GB"/>
              </w:rPr>
              <w:t xml:space="preserve">5 </w:t>
            </w:r>
            <w:r w:rsidR="005C1A33">
              <w:rPr>
                <w:lang w:val="en-GB"/>
              </w:rPr>
              <w:t>October 2</w:t>
            </w:r>
            <w:r w:rsidR="00F7734F">
              <w:rPr>
                <w:lang w:val="en-GB"/>
              </w:rPr>
              <w:t>022</w:t>
            </w:r>
          </w:p>
          <w:p w14:paraId="3327B30A" w14:textId="485D4168" w:rsidR="00837C80" w:rsidRPr="00742870" w:rsidRDefault="008D6BEA" w:rsidP="00056591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 c</w:t>
            </w:r>
            <w:r w:rsidR="00837C80" w:rsidRPr="00742870">
              <w:rPr>
                <w:b/>
                <w:lang w:val="en-GB"/>
              </w:rPr>
              <w:t xml:space="preserve">ompleted:  </w:t>
            </w:r>
            <w:r w:rsidR="00DC629C">
              <w:rPr>
                <w:b/>
                <w:lang w:val="en-GB"/>
              </w:rPr>
              <w:t>5</w:t>
            </w:r>
            <w:r w:rsidR="00F7734F">
              <w:rPr>
                <w:b/>
                <w:lang w:val="en-GB"/>
              </w:rPr>
              <w:t xml:space="preserve"> October 2022</w:t>
            </w:r>
          </w:p>
        </w:tc>
      </w:tr>
      <w:tr w:rsidR="00866B43" w:rsidRPr="00742870" w14:paraId="5DAD8A96" w14:textId="77777777" w:rsidTr="004A69D0">
        <w:trPr>
          <w:trHeight w:val="750"/>
        </w:trPr>
        <w:tc>
          <w:tcPr>
            <w:tcW w:w="6828" w:type="dxa"/>
            <w:gridSpan w:val="2"/>
          </w:tcPr>
          <w:p w14:paraId="13517C80" w14:textId="1BAE9096" w:rsidR="00866B43" w:rsidRPr="00742870" w:rsidRDefault="00866B43" w:rsidP="00837C80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Applicant:</w:t>
            </w:r>
            <w:r w:rsidRPr="00742870">
              <w:rPr>
                <w:lang w:val="en-GB"/>
              </w:rPr>
              <w:t xml:space="preserve"> </w:t>
            </w:r>
            <w:r w:rsidR="003D2E86" w:rsidRPr="00742870">
              <w:rPr>
                <w:lang w:val="en-GB"/>
              </w:rPr>
              <w:t xml:space="preserve"> </w:t>
            </w:r>
            <w:r w:rsidR="00BE6FD7">
              <w:rPr>
                <w:lang w:val="en-GB"/>
              </w:rPr>
              <w:t>Pennakem Europa</w:t>
            </w:r>
            <w:r w:rsidR="00FC4348">
              <w:rPr>
                <w:lang w:val="en-GB"/>
              </w:rPr>
              <w:t>, France</w:t>
            </w:r>
          </w:p>
        </w:tc>
        <w:tc>
          <w:tcPr>
            <w:tcW w:w="2237" w:type="dxa"/>
            <w:vMerge w:val="restart"/>
          </w:tcPr>
          <w:p w14:paraId="3821EB6E" w14:textId="71B09142" w:rsidR="00866B43" w:rsidRPr="00742870" w:rsidRDefault="008D6BEA" w:rsidP="00837C80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Potentially a</w:t>
            </w:r>
            <w:r w:rsidR="00660467" w:rsidRPr="00742870">
              <w:rPr>
                <w:b/>
                <w:lang w:val="en-GB"/>
              </w:rPr>
              <w:t>ffected s</w:t>
            </w:r>
            <w:r w:rsidR="00866B43" w:rsidRPr="00742870">
              <w:rPr>
                <w:b/>
                <w:lang w:val="en-GB"/>
              </w:rPr>
              <w:t>tandard:</w:t>
            </w:r>
          </w:p>
          <w:p w14:paraId="0851A5E5" w14:textId="31BD43E5" w:rsidR="00837C80" w:rsidRPr="00742870" w:rsidRDefault="00F7734F" w:rsidP="00837C80">
            <w:pPr>
              <w:pStyle w:val="AARTableText"/>
              <w:rPr>
                <w:lang w:val="en-GB"/>
              </w:rPr>
            </w:pPr>
            <w:r w:rsidRPr="00B4659A">
              <w:rPr>
                <w:lang w:val="en-GB"/>
              </w:rPr>
              <w:t>Schedule 18</w:t>
            </w:r>
          </w:p>
          <w:p w14:paraId="3F55E7E1" w14:textId="77777777" w:rsidR="00866B43" w:rsidRPr="00742870" w:rsidRDefault="00866B43">
            <w:pPr>
              <w:rPr>
                <w:rFonts w:cs="Arial"/>
                <w:sz w:val="20"/>
                <w:lang w:val="en-GB"/>
              </w:rPr>
            </w:pPr>
          </w:p>
        </w:tc>
      </w:tr>
      <w:tr w:rsidR="00866B43" w:rsidRPr="00742870" w14:paraId="21BFD987" w14:textId="77777777" w:rsidTr="004A69D0">
        <w:trPr>
          <w:trHeight w:val="750"/>
        </w:trPr>
        <w:tc>
          <w:tcPr>
            <w:tcW w:w="6828" w:type="dxa"/>
            <w:gridSpan w:val="2"/>
          </w:tcPr>
          <w:p w14:paraId="65AA9340" w14:textId="77777777" w:rsidR="00866B43" w:rsidRPr="00742870" w:rsidRDefault="008D6BEA" w:rsidP="005F75E4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Brief d</w:t>
            </w:r>
            <w:r w:rsidR="00866B43" w:rsidRPr="00742870">
              <w:rPr>
                <w:b/>
                <w:lang w:val="en-GB"/>
              </w:rPr>
              <w:t>escription of Application:</w:t>
            </w:r>
          </w:p>
          <w:p w14:paraId="5BDFFAA1" w14:textId="669BD1DB" w:rsidR="00246FD2" w:rsidRPr="00742870" w:rsidRDefault="000F7E10" w:rsidP="00246FD2">
            <w:pPr>
              <w:pStyle w:val="AARTableText"/>
              <w:rPr>
                <w:lang w:val="en-GB"/>
              </w:rPr>
            </w:pPr>
            <w:r>
              <w:rPr>
                <w:lang w:val="en-GB"/>
              </w:rPr>
              <w:t>To</w:t>
            </w:r>
            <w:r w:rsidR="001A3DB3">
              <w:rPr>
                <w:lang w:val="en-GB"/>
              </w:rPr>
              <w:t xml:space="preserve"> permit 2-methyl</w:t>
            </w:r>
            <w:r w:rsidR="00A9088B">
              <w:rPr>
                <w:lang w:val="en-GB"/>
              </w:rPr>
              <w:t>oxo</w:t>
            </w:r>
            <w:r w:rsidR="004E3690">
              <w:rPr>
                <w:lang w:val="en-GB"/>
              </w:rPr>
              <w:t>lane</w:t>
            </w:r>
            <w:r w:rsidR="00A9088B">
              <w:rPr>
                <w:lang w:val="en-GB"/>
              </w:rPr>
              <w:t xml:space="preserve"> as a</w:t>
            </w:r>
            <w:r w:rsidR="00774607">
              <w:rPr>
                <w:lang w:val="en-GB"/>
              </w:rPr>
              <w:t>n extraction solvent</w:t>
            </w:r>
            <w:r w:rsidR="00A9088B">
              <w:rPr>
                <w:lang w:val="en-GB"/>
              </w:rPr>
              <w:t xml:space="preserve"> </w:t>
            </w:r>
            <w:r w:rsidR="007E6777">
              <w:rPr>
                <w:lang w:val="en-GB"/>
              </w:rPr>
              <w:t>processing aid</w:t>
            </w:r>
            <w:r w:rsidR="00774607">
              <w:rPr>
                <w:lang w:val="en-GB"/>
              </w:rPr>
              <w:t>.</w:t>
            </w:r>
          </w:p>
          <w:p w14:paraId="3A9EE069" w14:textId="77777777" w:rsidR="00866B43" w:rsidRPr="00742870" w:rsidRDefault="00866B43" w:rsidP="00246FD2">
            <w:pPr>
              <w:pStyle w:val="AARTableText"/>
              <w:rPr>
                <w:u w:val="single"/>
                <w:lang w:val="en-GB"/>
              </w:rPr>
            </w:pPr>
          </w:p>
        </w:tc>
        <w:tc>
          <w:tcPr>
            <w:tcW w:w="2237" w:type="dxa"/>
            <w:vMerge/>
          </w:tcPr>
          <w:p w14:paraId="7C13E186" w14:textId="77777777" w:rsidR="00866B43" w:rsidRPr="00742870" w:rsidRDefault="00866B43">
            <w:pPr>
              <w:spacing w:before="120"/>
              <w:rPr>
                <w:rFonts w:cs="Arial"/>
                <w:sz w:val="20"/>
                <w:lang w:val="en-GB"/>
              </w:rPr>
            </w:pPr>
          </w:p>
        </w:tc>
      </w:tr>
      <w:tr w:rsidR="00237F8F" w:rsidRPr="00742870" w14:paraId="2983F794" w14:textId="77777777" w:rsidTr="004A69D0">
        <w:trPr>
          <w:trHeight w:val="750"/>
        </w:trPr>
        <w:tc>
          <w:tcPr>
            <w:tcW w:w="3228" w:type="dxa"/>
          </w:tcPr>
          <w:p w14:paraId="5808CFA8" w14:textId="77777777" w:rsidR="00237F8F" w:rsidRPr="00DC629C" w:rsidRDefault="00237F8F" w:rsidP="00EA6A03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Procedure:  </w:t>
            </w:r>
          </w:p>
          <w:p w14:paraId="56C4C941" w14:textId="61F52A8F" w:rsidR="00237F8F" w:rsidRPr="00DC629C" w:rsidRDefault="00237F8F" w:rsidP="001D5CD8">
            <w:pPr>
              <w:pStyle w:val="AARTableText"/>
              <w:tabs>
                <w:tab w:val="left" w:pos="567"/>
                <w:tab w:val="left" w:pos="1395"/>
              </w:tabs>
              <w:rPr>
                <w:lang w:val="en-GB"/>
              </w:rPr>
            </w:pPr>
            <w:r w:rsidRPr="00DC629C">
              <w:rPr>
                <w:lang w:val="en-GB"/>
              </w:rPr>
              <w:t>General</w:t>
            </w:r>
            <w:r w:rsidR="001D5CD8" w:rsidRPr="00DC629C">
              <w:rPr>
                <w:lang w:val="en-GB"/>
              </w:rPr>
              <w:t xml:space="preserve"> level </w:t>
            </w:r>
            <w:r w:rsidR="00B4659A" w:rsidRPr="00DC629C">
              <w:rPr>
                <w:lang w:val="en-GB"/>
              </w:rPr>
              <w:t>2</w:t>
            </w:r>
          </w:p>
        </w:tc>
        <w:tc>
          <w:tcPr>
            <w:tcW w:w="3600" w:type="dxa"/>
          </w:tcPr>
          <w:p w14:paraId="5669AFDC" w14:textId="77777777" w:rsidR="007E0C60" w:rsidRPr="00DC629C" w:rsidRDefault="004A69D0" w:rsidP="007E0C60">
            <w:pPr>
              <w:pStyle w:val="AARTableText"/>
              <w:rPr>
                <w:lang w:val="en-GB"/>
              </w:rPr>
            </w:pPr>
            <w:r w:rsidRPr="00DC629C">
              <w:rPr>
                <w:b/>
                <w:lang w:val="en-GB"/>
              </w:rPr>
              <w:t>Estimated total</w:t>
            </w:r>
            <w:r w:rsidR="00907039" w:rsidRPr="00DC629C">
              <w:rPr>
                <w:b/>
                <w:lang w:val="en-GB"/>
              </w:rPr>
              <w:t xml:space="preserve"> variable</w:t>
            </w:r>
            <w:r w:rsidRPr="00DC629C">
              <w:rPr>
                <w:b/>
                <w:lang w:val="en-GB"/>
              </w:rPr>
              <w:t xml:space="preserve"> hours</w:t>
            </w:r>
            <w:r w:rsidR="00C62816" w:rsidRPr="00DC629C">
              <w:rPr>
                <w:b/>
                <w:lang w:val="en-GB"/>
              </w:rPr>
              <w:t>:</w:t>
            </w:r>
            <w:r w:rsidR="00B17EB4" w:rsidRPr="00DC629C">
              <w:rPr>
                <w:lang w:val="en-GB"/>
              </w:rPr>
              <w:t xml:space="preserve"> </w:t>
            </w:r>
          </w:p>
          <w:p w14:paraId="2F8C5E52" w14:textId="13266F36" w:rsidR="004A69D0" w:rsidRPr="00DC629C" w:rsidRDefault="00501E3F" w:rsidP="007E0C6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380</w:t>
            </w:r>
            <w:r w:rsidR="004E02F5" w:rsidRPr="00DC629C">
              <w:rPr>
                <w:lang w:val="en-GB"/>
              </w:rPr>
              <w:t xml:space="preserve"> hours</w:t>
            </w:r>
            <w:r w:rsidR="007E0C60" w:rsidRPr="00DC629C">
              <w:rPr>
                <w:lang w:val="en-GB"/>
              </w:rPr>
              <w:t xml:space="preserve"> </w:t>
            </w:r>
          </w:p>
          <w:p w14:paraId="370B29A2" w14:textId="77777777" w:rsidR="004A69D0" w:rsidRPr="00DC629C" w:rsidRDefault="004A69D0" w:rsidP="007E0C60">
            <w:pPr>
              <w:pStyle w:val="AARTableText"/>
              <w:rPr>
                <w:lang w:val="en-GB"/>
              </w:rPr>
            </w:pPr>
          </w:p>
          <w:p w14:paraId="42490E62" w14:textId="77777777" w:rsidR="00237F8F" w:rsidRPr="00DC629C" w:rsidRDefault="00237F8F" w:rsidP="007E0C6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Reasons why:</w:t>
            </w:r>
          </w:p>
          <w:p w14:paraId="07B999F9" w14:textId="18120A2E" w:rsidR="00237F8F" w:rsidRPr="00DC629C" w:rsidRDefault="00973C55" w:rsidP="007E0C6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Requires toxicological, dietary exposure and food technology assessments and associated assessment of risk management measures.</w:t>
            </w:r>
          </w:p>
        </w:tc>
        <w:tc>
          <w:tcPr>
            <w:tcW w:w="2237" w:type="dxa"/>
          </w:tcPr>
          <w:p w14:paraId="7654AD29" w14:textId="6BE6A189" w:rsidR="00B17EB4" w:rsidRPr="00DC629C" w:rsidRDefault="00822831" w:rsidP="00E140B0">
            <w:pPr>
              <w:pStyle w:val="AARTableText"/>
              <w:rPr>
                <w:lang w:val="en-GB"/>
              </w:rPr>
            </w:pPr>
            <w:r w:rsidRPr="00DC629C">
              <w:rPr>
                <w:b/>
                <w:lang w:val="en-GB"/>
              </w:rPr>
              <w:t>Estimated start date</w:t>
            </w:r>
            <w:r w:rsidR="00E140B0" w:rsidRPr="00DC629C">
              <w:rPr>
                <w:b/>
              </w:rPr>
              <w:t>:</w:t>
            </w:r>
            <w:r w:rsidR="003826EC" w:rsidRPr="00DC629C">
              <w:rPr>
                <w:lang w:val="en-GB"/>
              </w:rPr>
              <w:t xml:space="preserve"> </w:t>
            </w:r>
            <w:r w:rsidR="00CD2322" w:rsidRPr="00DC629C">
              <w:rPr>
                <w:lang w:val="en-GB"/>
              </w:rPr>
              <w:t xml:space="preserve">October </w:t>
            </w:r>
            <w:r w:rsidR="00940477" w:rsidRPr="00DC629C">
              <w:rPr>
                <w:lang w:val="en-GB"/>
              </w:rPr>
              <w:t>2023</w:t>
            </w:r>
          </w:p>
        </w:tc>
      </w:tr>
    </w:tbl>
    <w:p w14:paraId="46BDC201" w14:textId="77777777" w:rsidR="00D140FE" w:rsidRPr="00DC629C" w:rsidRDefault="00D140FE">
      <w:pPr>
        <w:rPr>
          <w:rFonts w:cs="Arial"/>
          <w:lang w:val="en-GB"/>
        </w:rPr>
      </w:pPr>
    </w:p>
    <w:p w14:paraId="78C88703" w14:textId="77777777" w:rsidR="004A69D0" w:rsidRPr="00DC629C" w:rsidRDefault="004A69D0" w:rsidP="00FF48A0">
      <w:pPr>
        <w:pStyle w:val="ListParagraph"/>
        <w:numPr>
          <w:ilvl w:val="0"/>
          <w:numId w:val="8"/>
        </w:numPr>
        <w:rPr>
          <w:b/>
          <w:sz w:val="20"/>
          <w:szCs w:val="20"/>
          <w:lang w:val="en-GB"/>
        </w:rPr>
      </w:pPr>
      <w:r w:rsidRPr="00DC629C">
        <w:rPr>
          <w:b/>
          <w:lang w:val="en-GB"/>
        </w:rPr>
        <w:t>D</w:t>
      </w:r>
      <w:r w:rsidR="007E0C60" w:rsidRPr="00DC629C">
        <w:rPr>
          <w:b/>
          <w:lang w:val="en-GB"/>
        </w:rPr>
        <w:t>ecision</w:t>
      </w:r>
      <w:r w:rsidR="00EE107D" w:rsidRPr="00DC629C">
        <w:rPr>
          <w:b/>
          <w:lang w:val="en-GB"/>
        </w:rPr>
        <w:t xml:space="preserve"> [complete after Delegate has made their decision</w:t>
      </w:r>
      <w:r w:rsidR="00C32AFA" w:rsidRPr="00DC629C">
        <w:rPr>
          <w:b/>
          <w:lang w:val="en-GB"/>
        </w:rPr>
        <w:t xml:space="preserve"> under </w:t>
      </w:r>
      <w:r w:rsidR="000F7E10" w:rsidRPr="00DC629C">
        <w:rPr>
          <w:b/>
          <w:lang w:val="en-GB"/>
        </w:rPr>
        <w:t xml:space="preserve">subsection </w:t>
      </w:r>
      <w:r w:rsidR="00C32AFA" w:rsidRPr="00DC629C">
        <w:rPr>
          <w:b/>
          <w:lang w:val="en-GB"/>
        </w:rPr>
        <w:t>26(1) of the FSANZ Act 1991</w:t>
      </w:r>
      <w:r w:rsidR="00EE107D" w:rsidRPr="00DC629C">
        <w:rPr>
          <w:b/>
          <w:lang w:val="en-GB"/>
        </w:rPr>
        <w:t xml:space="preserve">] 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7"/>
      </w:tblGrid>
      <w:tr w:rsidR="004A69D0" w:rsidRPr="00742870" w14:paraId="162AFADD" w14:textId="77777777" w:rsidTr="00DC629C">
        <w:trPr>
          <w:cantSplit/>
          <w:trHeight w:val="1689"/>
        </w:trPr>
        <w:tc>
          <w:tcPr>
            <w:tcW w:w="9057" w:type="dxa"/>
          </w:tcPr>
          <w:p w14:paraId="3FF07873" w14:textId="56EE5882" w:rsidR="004A69D0" w:rsidRPr="00DC629C" w:rsidRDefault="004A69D0" w:rsidP="007E0C6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Application accepted </w:t>
            </w:r>
            <w:r w:rsidR="00174A78" w:rsidRPr="00DC629C">
              <w:rPr>
                <w:b/>
                <w:lang w:val="en-GB"/>
              </w:rPr>
              <w:t xml:space="preserve"> </w:t>
            </w:r>
          </w:p>
          <w:p w14:paraId="07499F16" w14:textId="77777777" w:rsidR="004A69D0" w:rsidRPr="00742870" w:rsidRDefault="004A69D0" w:rsidP="007E0C60">
            <w:pPr>
              <w:pStyle w:val="AARTableText"/>
              <w:rPr>
                <w:lang w:val="en-GB"/>
              </w:rPr>
            </w:pPr>
          </w:p>
          <w:p w14:paraId="79F70FED" w14:textId="54473E9F" w:rsidR="004A69D0" w:rsidRPr="00742870" w:rsidRDefault="004A69D0" w:rsidP="00EE107D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Date</w:t>
            </w:r>
            <w:r w:rsidRPr="00373522">
              <w:rPr>
                <w:lang w:val="en-GB"/>
              </w:rPr>
              <w:t xml:space="preserve">:  </w:t>
            </w:r>
            <w:r w:rsidR="00DC629C">
              <w:rPr>
                <w:lang w:val="en-GB"/>
              </w:rPr>
              <w:t>5</w:t>
            </w:r>
            <w:r w:rsidR="00373522" w:rsidRPr="00373522">
              <w:rPr>
                <w:lang w:val="en-GB"/>
              </w:rPr>
              <w:t xml:space="preserve"> </w:t>
            </w:r>
            <w:r w:rsidR="00501E3F">
              <w:rPr>
                <w:lang w:val="en-GB"/>
              </w:rPr>
              <w:t>October</w:t>
            </w:r>
            <w:r w:rsidR="00373522" w:rsidRPr="00373522">
              <w:rPr>
                <w:lang w:val="en-GB"/>
              </w:rPr>
              <w:t xml:space="preserve"> </w:t>
            </w:r>
            <w:r w:rsidR="00CB6063">
              <w:rPr>
                <w:lang w:val="en-GB"/>
              </w:rPr>
              <w:t>20</w:t>
            </w:r>
            <w:r w:rsidR="00C07B3B">
              <w:rPr>
                <w:lang w:val="en-GB"/>
              </w:rPr>
              <w:t>22</w:t>
            </w:r>
          </w:p>
        </w:tc>
      </w:tr>
    </w:tbl>
    <w:p w14:paraId="09E6A09E" w14:textId="77777777" w:rsidR="004A69D0" w:rsidRPr="00742870" w:rsidRDefault="004A69D0" w:rsidP="004A69D0">
      <w:pPr>
        <w:rPr>
          <w:rFonts w:cs="Arial"/>
          <w:b/>
          <w:i/>
          <w:lang w:val="en-GB"/>
        </w:rPr>
      </w:pPr>
    </w:p>
    <w:p w14:paraId="6FAC86F1" w14:textId="77777777" w:rsidR="004A69D0" w:rsidRDefault="004A69D0">
      <w:pPr>
        <w:rPr>
          <w:lang w:val="en-GB"/>
        </w:rPr>
      </w:pPr>
    </w:p>
    <w:p w14:paraId="48C1B892" w14:textId="77777777" w:rsidR="00FF48A0" w:rsidRDefault="00FF48A0">
      <w:pPr>
        <w:rPr>
          <w:lang w:val="en-GB"/>
        </w:rPr>
      </w:pPr>
    </w:p>
    <w:p w14:paraId="4AD29DF8" w14:textId="77777777" w:rsidR="00FF48A0" w:rsidRDefault="00FF48A0">
      <w:pPr>
        <w:rPr>
          <w:lang w:val="en-GB"/>
        </w:rPr>
      </w:pPr>
    </w:p>
    <w:p w14:paraId="0D030046" w14:textId="77777777" w:rsidR="00FF48A0" w:rsidRDefault="00FF48A0">
      <w:pPr>
        <w:rPr>
          <w:lang w:val="en-GB"/>
        </w:rPr>
      </w:pPr>
    </w:p>
    <w:p w14:paraId="472E345A" w14:textId="6035251B" w:rsidR="00FF48A0" w:rsidRDefault="00FF48A0">
      <w:pPr>
        <w:rPr>
          <w:lang w:val="en-GB"/>
        </w:rPr>
      </w:pPr>
    </w:p>
    <w:p w14:paraId="71DD6E9F" w14:textId="56E9C697" w:rsidR="00DC629C" w:rsidRDefault="00DC629C">
      <w:pPr>
        <w:rPr>
          <w:lang w:val="en-GB"/>
        </w:rPr>
      </w:pPr>
    </w:p>
    <w:p w14:paraId="6174805F" w14:textId="4D6D9D78" w:rsidR="00DC629C" w:rsidRDefault="00DC629C">
      <w:pPr>
        <w:rPr>
          <w:lang w:val="en-GB"/>
        </w:rPr>
      </w:pPr>
    </w:p>
    <w:p w14:paraId="013EE016" w14:textId="77777777" w:rsidR="00DC629C" w:rsidRDefault="00DC629C">
      <w:pPr>
        <w:rPr>
          <w:lang w:val="en-GB"/>
        </w:rPr>
      </w:pPr>
    </w:p>
    <w:p w14:paraId="529B4001" w14:textId="77777777" w:rsidR="00FF48A0" w:rsidRDefault="00FF48A0">
      <w:pPr>
        <w:rPr>
          <w:lang w:val="en-GB"/>
        </w:rPr>
      </w:pPr>
    </w:p>
    <w:p w14:paraId="28F34201" w14:textId="77777777" w:rsidR="00FF48A0" w:rsidRDefault="00FF48A0">
      <w:pPr>
        <w:rPr>
          <w:lang w:val="en-GB"/>
        </w:rPr>
      </w:pPr>
    </w:p>
    <w:p w14:paraId="1737D976" w14:textId="77777777" w:rsidR="00FF48A0" w:rsidRPr="00DC629C" w:rsidRDefault="00FF48A0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DC629C">
        <w:rPr>
          <w:b/>
          <w:lang w:val="en-GB"/>
        </w:rPr>
        <w:lastRenderedPageBreak/>
        <w:t>Additional matters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6"/>
      </w:tblGrid>
      <w:tr w:rsidR="00D140FE" w:rsidRPr="00DC629C" w14:paraId="53FB9046" w14:textId="77777777" w:rsidTr="00373522">
        <w:trPr>
          <w:cantSplit/>
          <w:trHeight w:val="523"/>
        </w:trPr>
        <w:tc>
          <w:tcPr>
            <w:tcW w:w="8926" w:type="dxa"/>
          </w:tcPr>
          <w:p w14:paraId="549E4714" w14:textId="420F5F73" w:rsidR="00866B43" w:rsidRPr="00DC629C" w:rsidRDefault="00D140FE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Has the Applicant </w:t>
            </w:r>
            <w:r w:rsidR="00056591" w:rsidRPr="00DC629C">
              <w:rPr>
                <w:b/>
                <w:lang w:val="en-GB"/>
              </w:rPr>
              <w:t>requested</w:t>
            </w:r>
            <w:r w:rsidR="0074717E" w:rsidRPr="00DC629C">
              <w:rPr>
                <w:b/>
                <w:lang w:val="en-GB"/>
              </w:rPr>
              <w:t xml:space="preserve"> </w:t>
            </w:r>
            <w:r w:rsidR="002F00BB" w:rsidRPr="00DC629C">
              <w:rPr>
                <w:b/>
                <w:lang w:val="en-GB"/>
              </w:rPr>
              <w:t>information in the application is confidential</w:t>
            </w:r>
            <w:r w:rsidR="00866B43" w:rsidRPr="00DC629C">
              <w:rPr>
                <w:b/>
                <w:lang w:val="en-GB"/>
              </w:rPr>
              <w:t xml:space="preserve"> </w:t>
            </w:r>
            <w:r w:rsidR="00056591" w:rsidRPr="00DC629C">
              <w:rPr>
                <w:b/>
                <w:lang w:val="en-GB"/>
              </w:rPr>
              <w:t>commercial i</w:t>
            </w:r>
            <w:r w:rsidR="0074717E" w:rsidRPr="00DC629C">
              <w:rPr>
                <w:b/>
                <w:lang w:val="en-GB"/>
              </w:rPr>
              <w:t xml:space="preserve">nformation </w:t>
            </w:r>
            <w:r w:rsidR="002F5A82" w:rsidRPr="00DC629C">
              <w:rPr>
                <w:b/>
                <w:lang w:val="en-GB"/>
              </w:rPr>
              <w:t xml:space="preserve">(CCI) </w:t>
            </w:r>
            <w:r w:rsidR="002F00BB" w:rsidRPr="00DC629C">
              <w:rPr>
                <w:b/>
                <w:lang w:val="en-GB"/>
              </w:rPr>
              <w:t>or confidential</w:t>
            </w:r>
            <w:r w:rsidRPr="00DC629C">
              <w:rPr>
                <w:b/>
                <w:lang w:val="en-GB"/>
              </w:rPr>
              <w:t xml:space="preserve">? </w:t>
            </w:r>
          </w:p>
          <w:p w14:paraId="5719A17B" w14:textId="5D453F86" w:rsidR="00D140FE" w:rsidRPr="00DC629C" w:rsidRDefault="00E16AAA" w:rsidP="009E630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  <w:r w:rsidR="002F00BB" w:rsidRPr="00DC629C">
              <w:rPr>
                <w:lang w:val="en-GB"/>
              </w:rPr>
              <w:t xml:space="preserve"> </w:t>
            </w:r>
            <w:r w:rsidR="000B0E9B" w:rsidRPr="00DC629C">
              <w:rPr>
                <w:lang w:val="en-GB"/>
              </w:rPr>
              <w:t xml:space="preserve"> - </w:t>
            </w:r>
            <w:r w:rsidR="002F5A82" w:rsidRPr="00DC629C">
              <w:rPr>
                <w:lang w:val="en-GB"/>
              </w:rPr>
              <w:t xml:space="preserve">CCI </w:t>
            </w:r>
          </w:p>
          <w:p w14:paraId="0D54D603" w14:textId="060E4880" w:rsidR="00373522" w:rsidRPr="00DC629C" w:rsidRDefault="00866B43" w:rsidP="009E6300">
            <w:pPr>
              <w:pStyle w:val="AARTableText"/>
            </w:pPr>
            <w:r w:rsidRPr="00DC629C">
              <w:rPr>
                <w:b/>
                <w:lang w:val="en-GB"/>
              </w:rPr>
              <w:t>What documents are affected?</w:t>
            </w:r>
            <w:r w:rsidR="0074717E" w:rsidRPr="00DC629C">
              <w:rPr>
                <w:lang w:val="en-GB"/>
              </w:rPr>
              <w:t xml:space="preserve"> </w:t>
            </w:r>
            <w:r w:rsidR="00D20625" w:rsidRPr="00DC629C">
              <w:rPr>
                <w:lang w:val="en-GB"/>
              </w:rPr>
              <w:t>Appendix F and G</w:t>
            </w:r>
            <w:r w:rsidR="003A381B" w:rsidRPr="00DC629C">
              <w:rPr>
                <w:lang w:val="en-GB"/>
              </w:rPr>
              <w:t xml:space="preserve"> and associated references</w:t>
            </w:r>
          </w:p>
          <w:p w14:paraId="0AA2DAE7" w14:textId="028A2772" w:rsidR="00F612BE" w:rsidRPr="00DC629C" w:rsidRDefault="00F612BE" w:rsidP="009E6300">
            <w:pPr>
              <w:pStyle w:val="AARTableText"/>
              <w:rPr>
                <w:lang w:val="en-GB"/>
              </w:rPr>
            </w:pPr>
            <w:r w:rsidRPr="00DC629C">
              <w:rPr>
                <w:b/>
                <w:lang w:val="en-GB"/>
              </w:rPr>
              <w:t>Has the Applicant provided redacted copies of documents containing CCI (i.e. CCI version and non CCI version and non CCI executive summary)?</w:t>
            </w:r>
            <w:r w:rsidR="003A381B" w:rsidRPr="00DC629C">
              <w:rPr>
                <w:b/>
                <w:lang w:val="en-GB"/>
              </w:rPr>
              <w:t xml:space="preserve"> </w:t>
            </w:r>
            <w:r w:rsidR="003A381B" w:rsidRPr="00DC629C">
              <w:rPr>
                <w:lang w:val="en-GB"/>
              </w:rPr>
              <w:t>Yes</w:t>
            </w:r>
          </w:p>
          <w:p w14:paraId="24B49108" w14:textId="77777777" w:rsidR="003E0A9C" w:rsidRPr="00DC629C" w:rsidRDefault="003E0A9C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Has the Applicant provided justification for </w:t>
            </w:r>
            <w:r w:rsidR="002F00BB" w:rsidRPr="00DC629C">
              <w:rPr>
                <w:b/>
                <w:lang w:val="en-GB"/>
              </w:rPr>
              <w:t xml:space="preserve">why information is </w:t>
            </w:r>
            <w:r w:rsidR="002F5A82" w:rsidRPr="00DC629C">
              <w:rPr>
                <w:b/>
                <w:lang w:val="en-GB"/>
              </w:rPr>
              <w:t xml:space="preserve">CCI </w:t>
            </w:r>
            <w:r w:rsidR="002F00BB" w:rsidRPr="00DC629C">
              <w:rPr>
                <w:b/>
                <w:lang w:val="en-GB"/>
              </w:rPr>
              <w:t>or confidential</w:t>
            </w:r>
            <w:r w:rsidRPr="00DC629C">
              <w:rPr>
                <w:b/>
                <w:lang w:val="en-GB"/>
              </w:rPr>
              <w:t xml:space="preserve">? </w:t>
            </w:r>
          </w:p>
          <w:p w14:paraId="3E2CB3D4" w14:textId="297563BB" w:rsidR="00247FF6" w:rsidRPr="00DC629C" w:rsidRDefault="003E0A9C" w:rsidP="002F00BB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</w:tc>
      </w:tr>
    </w:tbl>
    <w:p w14:paraId="492AC76D" w14:textId="77777777" w:rsidR="00237F8F" w:rsidRPr="00DC629C" w:rsidRDefault="00237F8F" w:rsidP="00AB791A">
      <w:pPr>
        <w:rPr>
          <w:lang w:val="en-GB"/>
        </w:rPr>
      </w:pPr>
    </w:p>
    <w:p w14:paraId="09318BE6" w14:textId="77777777" w:rsidR="00237F8F" w:rsidRPr="00DC629C" w:rsidRDefault="00237F8F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DC629C">
        <w:rPr>
          <w:b/>
          <w:lang w:val="en-GB"/>
        </w:rPr>
        <w:t>Charges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C629C" w:rsidRPr="00DC629C" w14:paraId="49954320" w14:textId="77777777" w:rsidTr="00915D22">
        <w:trPr>
          <w:cantSplit/>
          <w:trHeight w:val="900"/>
        </w:trPr>
        <w:tc>
          <w:tcPr>
            <w:tcW w:w="9072" w:type="dxa"/>
          </w:tcPr>
          <w:p w14:paraId="4CD0AE3A" w14:textId="77777777" w:rsidR="003B68A9" w:rsidRPr="00DC629C" w:rsidRDefault="003B68A9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The FSANZ Act provides that a charge must be imposed if the application confers an exclusive capturable commercial benefit (ECCB) on the Applicant. </w:t>
            </w:r>
          </w:p>
          <w:p w14:paraId="7CB8BF55" w14:textId="77777777" w:rsidR="003B68A9" w:rsidRPr="00DC629C" w:rsidRDefault="003B68A9" w:rsidP="009E6300">
            <w:pPr>
              <w:pStyle w:val="AARTableText"/>
              <w:rPr>
                <w:b/>
                <w:lang w:val="en-GB"/>
              </w:rPr>
            </w:pPr>
          </w:p>
          <w:p w14:paraId="56911F08" w14:textId="77777777" w:rsidR="00320F5B" w:rsidRPr="00DC629C" w:rsidRDefault="00320F5B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Does FSANZ consider that the application </w:t>
            </w:r>
            <w:r w:rsidR="00056591" w:rsidRPr="00DC629C">
              <w:rPr>
                <w:b/>
                <w:lang w:val="en-GB"/>
              </w:rPr>
              <w:t>confers an</w:t>
            </w:r>
            <w:r w:rsidR="003B68A9" w:rsidRPr="00DC629C">
              <w:rPr>
                <w:b/>
                <w:lang w:val="en-GB"/>
              </w:rPr>
              <w:t xml:space="preserve"> </w:t>
            </w:r>
            <w:r w:rsidR="002F5A82" w:rsidRPr="00DC629C">
              <w:rPr>
                <w:b/>
                <w:lang w:val="en-GB"/>
              </w:rPr>
              <w:t>ECCB</w:t>
            </w:r>
            <w:r w:rsidR="003B68A9" w:rsidRPr="00DC629C">
              <w:rPr>
                <w:b/>
                <w:lang w:val="en-GB"/>
              </w:rPr>
              <w:t xml:space="preserve"> </w:t>
            </w:r>
            <w:r w:rsidR="00056591" w:rsidRPr="00DC629C">
              <w:rPr>
                <w:b/>
                <w:lang w:val="en-GB"/>
              </w:rPr>
              <w:t>on the Applicant?</w:t>
            </w:r>
          </w:p>
          <w:p w14:paraId="18605930" w14:textId="4374E0DC" w:rsidR="00320F5B" w:rsidRPr="00DC629C" w:rsidRDefault="00E16AAA" w:rsidP="009E630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 xml:space="preserve">No </w:t>
            </w:r>
          </w:p>
          <w:p w14:paraId="5C587BE1" w14:textId="4571BD14" w:rsidR="00320F5B" w:rsidRPr="00DC629C" w:rsidRDefault="00320F5B" w:rsidP="005D22C8">
            <w:pPr>
              <w:pStyle w:val="AARTableText"/>
              <w:rPr>
                <w:lang w:val="en-GB"/>
              </w:rPr>
            </w:pPr>
          </w:p>
        </w:tc>
      </w:tr>
      <w:tr w:rsidR="003D2E86" w:rsidRPr="00DC629C" w14:paraId="1C68BAE2" w14:textId="77777777" w:rsidTr="008E730C">
        <w:trPr>
          <w:cantSplit/>
          <w:trHeight w:val="523"/>
        </w:trPr>
        <w:tc>
          <w:tcPr>
            <w:tcW w:w="9072" w:type="dxa"/>
          </w:tcPr>
          <w:p w14:paraId="7E3CFB09" w14:textId="77777777" w:rsidR="003B68A9" w:rsidRPr="00DC629C" w:rsidRDefault="00C4629D" w:rsidP="003B68A9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If the application does not confer an ECCB on the applicant, the</w:t>
            </w:r>
            <w:r w:rsidR="003B68A9" w:rsidRPr="00DC629C">
              <w:rPr>
                <w:b/>
                <w:lang w:val="en-GB"/>
              </w:rPr>
              <w:t xml:space="preserve"> FSANZ Act provides that </w:t>
            </w:r>
            <w:r w:rsidRPr="00DC629C">
              <w:rPr>
                <w:b/>
                <w:lang w:val="en-GB"/>
              </w:rPr>
              <w:t>an applicant can choose to pay a charge to expedite assessment of their application</w:t>
            </w:r>
            <w:r w:rsidR="003B68A9" w:rsidRPr="00DC629C">
              <w:rPr>
                <w:b/>
                <w:lang w:val="en-GB"/>
              </w:rPr>
              <w:t xml:space="preserve">. </w:t>
            </w:r>
          </w:p>
          <w:p w14:paraId="0477955D" w14:textId="6EE15F63" w:rsidR="003B68A9" w:rsidRPr="00DC629C" w:rsidRDefault="003B68A9" w:rsidP="003B68A9">
            <w:pPr>
              <w:pStyle w:val="AARTableText"/>
              <w:rPr>
                <w:b/>
                <w:lang w:val="en-GB"/>
              </w:rPr>
            </w:pPr>
          </w:p>
          <w:p w14:paraId="7AA9C575" w14:textId="77777777" w:rsidR="00C4629D" w:rsidRPr="00DC629C" w:rsidRDefault="0074717E" w:rsidP="00C4629D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Does</w:t>
            </w:r>
            <w:r w:rsidR="003D2E86" w:rsidRPr="00DC629C">
              <w:rPr>
                <w:b/>
                <w:lang w:val="en-GB"/>
              </w:rPr>
              <w:t xml:space="preserve"> the Applicant </w:t>
            </w:r>
            <w:r w:rsidRPr="00DC629C">
              <w:rPr>
                <w:b/>
                <w:lang w:val="en-GB"/>
              </w:rPr>
              <w:t xml:space="preserve">want to expedite </w:t>
            </w:r>
            <w:r w:rsidR="002F00BB" w:rsidRPr="00DC629C">
              <w:rPr>
                <w:b/>
                <w:lang w:val="en-GB"/>
              </w:rPr>
              <w:t xml:space="preserve">assessment (i.e. pay) for </w:t>
            </w:r>
            <w:r w:rsidRPr="00DC629C">
              <w:rPr>
                <w:b/>
                <w:lang w:val="en-GB"/>
              </w:rPr>
              <w:t>this Application</w:t>
            </w:r>
            <w:r w:rsidR="003D2E86" w:rsidRPr="00DC629C">
              <w:rPr>
                <w:b/>
                <w:lang w:val="en-GB"/>
              </w:rPr>
              <w:t>?</w:t>
            </w:r>
            <w:r w:rsidR="002E1277" w:rsidRPr="00DC629C">
              <w:rPr>
                <w:b/>
                <w:lang w:val="en-GB"/>
              </w:rPr>
              <w:t xml:space="preserve"> </w:t>
            </w:r>
          </w:p>
          <w:p w14:paraId="5E090DF1" w14:textId="47E3E94C" w:rsidR="00664801" w:rsidRPr="00DC629C" w:rsidRDefault="003D2E86" w:rsidP="00C4629D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 xml:space="preserve">No </w:t>
            </w:r>
          </w:p>
        </w:tc>
      </w:tr>
    </w:tbl>
    <w:p w14:paraId="78D62BE4" w14:textId="77777777" w:rsidR="00A022A2" w:rsidRPr="00DC629C" w:rsidRDefault="00A022A2" w:rsidP="00AB791A">
      <w:pPr>
        <w:rPr>
          <w:lang w:val="en-GB"/>
        </w:rPr>
      </w:pPr>
    </w:p>
    <w:p w14:paraId="4B5EC815" w14:textId="77777777" w:rsidR="00237F8F" w:rsidRPr="00DC629C" w:rsidRDefault="00833975" w:rsidP="00FF48A0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DC629C">
        <w:rPr>
          <w:b/>
          <w:lang w:val="en-GB"/>
        </w:rPr>
        <w:t>Assessment</w:t>
      </w:r>
      <w:r w:rsidR="00C32AFA" w:rsidRPr="00DC629C">
        <w:rPr>
          <w:b/>
          <w:lang w:val="en-GB"/>
        </w:rPr>
        <w:t xml:space="preserve"> against FSANZ Act 1991</w:t>
      </w:r>
      <w:r w:rsidR="00237F8F" w:rsidRPr="00DC629C">
        <w:rPr>
          <w:b/>
          <w:lang w:val="en-GB"/>
        </w:rPr>
        <w:t xml:space="preserve"> </w:t>
      </w:r>
      <w:r w:rsidR="008D6BEA" w:rsidRPr="00DC629C">
        <w:rPr>
          <w:b/>
          <w:lang w:val="en-GB"/>
        </w:rPr>
        <w:t>r</w:t>
      </w:r>
      <w:r w:rsidR="00237F8F" w:rsidRPr="00DC629C">
        <w:rPr>
          <w:b/>
          <w:lang w:val="en-GB"/>
        </w:rPr>
        <w:t>equirements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C629C" w:rsidRPr="00DC629C" w14:paraId="2F3D33DF" w14:textId="77777777" w:rsidTr="00FC3983">
        <w:trPr>
          <w:cantSplit/>
          <w:trHeight w:val="340"/>
        </w:trPr>
        <w:tc>
          <w:tcPr>
            <w:tcW w:w="9072" w:type="dxa"/>
            <w:shd w:val="clear" w:color="auto" w:fill="F2F2F2" w:themeFill="background1" w:themeFillShade="F2"/>
          </w:tcPr>
          <w:p w14:paraId="0E2EAA05" w14:textId="77777777" w:rsidR="00343A90" w:rsidRPr="00DC629C" w:rsidRDefault="00343A90" w:rsidP="005543CD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Subsection 26(2) </w:t>
            </w:r>
          </w:p>
        </w:tc>
      </w:tr>
      <w:tr w:rsidR="00DC629C" w:rsidRPr="00DC629C" w14:paraId="708C6837" w14:textId="77777777" w:rsidTr="008E730C">
        <w:trPr>
          <w:cantSplit/>
          <w:trHeight w:val="523"/>
        </w:trPr>
        <w:tc>
          <w:tcPr>
            <w:tcW w:w="9072" w:type="dxa"/>
          </w:tcPr>
          <w:p w14:paraId="59FBB260" w14:textId="77777777" w:rsidR="00797B39" w:rsidRPr="00DC629C" w:rsidRDefault="00797B39" w:rsidP="00797B39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(b) Does the Application relate to a matter that may be developed as a food regulatory measure, or that warrants a variation of a food regulatory measure?</w:t>
            </w:r>
          </w:p>
          <w:p w14:paraId="27F6E7D7" w14:textId="680528DC" w:rsidR="00797B39" w:rsidRPr="00DC629C" w:rsidRDefault="00797B39" w:rsidP="00797B39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  <w:p w14:paraId="2AAE01EB" w14:textId="77777777" w:rsidR="00797B39" w:rsidRPr="00DC629C" w:rsidRDefault="00797B39" w:rsidP="002656CE">
            <w:pPr>
              <w:pStyle w:val="AARTableText"/>
              <w:rPr>
                <w:lang w:val="en-GB"/>
              </w:rPr>
            </w:pPr>
          </w:p>
        </w:tc>
      </w:tr>
      <w:tr w:rsidR="00DC629C" w:rsidRPr="00DC629C" w14:paraId="35A55CE3" w14:textId="77777777" w:rsidTr="008E730C">
        <w:trPr>
          <w:cantSplit/>
          <w:trHeight w:val="523"/>
        </w:trPr>
        <w:tc>
          <w:tcPr>
            <w:tcW w:w="9072" w:type="dxa"/>
          </w:tcPr>
          <w:p w14:paraId="5586E9A2" w14:textId="77777777" w:rsidR="00797B39" w:rsidRPr="00DC629C" w:rsidRDefault="00797B39" w:rsidP="00797B39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(c) Is the Application so similar to a previous application or proposal for the development or variation of a food regulatory measure that it should not be accepted?</w:t>
            </w:r>
          </w:p>
          <w:p w14:paraId="33BDDC2C" w14:textId="2EB7E8F4" w:rsidR="00797B39" w:rsidRPr="00DC629C" w:rsidRDefault="00797B39" w:rsidP="00797B39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No</w:t>
            </w:r>
          </w:p>
          <w:p w14:paraId="3F5B890C" w14:textId="77777777" w:rsidR="00797B39" w:rsidRPr="00DC629C" w:rsidRDefault="00797B39" w:rsidP="0085277B">
            <w:pPr>
              <w:pStyle w:val="AARTableText"/>
              <w:rPr>
                <w:b/>
                <w:lang w:val="en-GB"/>
              </w:rPr>
            </w:pPr>
          </w:p>
        </w:tc>
      </w:tr>
      <w:tr w:rsidR="00797B39" w:rsidRPr="00DC629C" w14:paraId="4D97BC17" w14:textId="77777777" w:rsidTr="008E730C">
        <w:trPr>
          <w:cantSplit/>
          <w:trHeight w:val="523"/>
        </w:trPr>
        <w:tc>
          <w:tcPr>
            <w:tcW w:w="9072" w:type="dxa"/>
          </w:tcPr>
          <w:p w14:paraId="23E94DE7" w14:textId="77777777" w:rsidR="00797B39" w:rsidRPr="00DC629C" w:rsidRDefault="00797B39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(d) A</w:t>
            </w:r>
            <w:r w:rsidR="009A6029" w:rsidRPr="00DC629C">
              <w:rPr>
                <w:b/>
                <w:lang w:val="en-GB"/>
              </w:rPr>
              <w:t xml:space="preserve">re there any </w:t>
            </w:r>
            <w:r w:rsidRPr="00DC629C">
              <w:rPr>
                <w:b/>
                <w:lang w:val="en-GB"/>
              </w:rPr>
              <w:t>other matter</w:t>
            </w:r>
            <w:r w:rsidR="009A6029" w:rsidRPr="00DC629C">
              <w:rPr>
                <w:b/>
                <w:lang w:val="en-GB"/>
              </w:rPr>
              <w:t xml:space="preserve">s relevant to the decision </w:t>
            </w:r>
            <w:r w:rsidR="00833824" w:rsidRPr="00DC629C">
              <w:rPr>
                <w:b/>
                <w:lang w:val="en-GB"/>
              </w:rPr>
              <w:t xml:space="preserve">whether </w:t>
            </w:r>
            <w:r w:rsidR="009A6029" w:rsidRPr="00DC629C">
              <w:rPr>
                <w:b/>
                <w:lang w:val="en-GB"/>
              </w:rPr>
              <w:t>to accept or reject the application?</w:t>
            </w:r>
          </w:p>
          <w:p w14:paraId="485E5DCD" w14:textId="185F3640" w:rsidR="00797B39" w:rsidRPr="00DC629C" w:rsidRDefault="00797B39" w:rsidP="00797B39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No</w:t>
            </w:r>
          </w:p>
          <w:p w14:paraId="5061A8DB" w14:textId="77777777" w:rsidR="00797B39" w:rsidRPr="00DC629C" w:rsidRDefault="00797B39" w:rsidP="00F93941">
            <w:pPr>
              <w:pStyle w:val="AARTableText"/>
              <w:rPr>
                <w:b/>
                <w:lang w:val="en-GB"/>
              </w:rPr>
            </w:pPr>
          </w:p>
        </w:tc>
      </w:tr>
    </w:tbl>
    <w:p w14:paraId="511792B9" w14:textId="77777777" w:rsidR="00FC3983" w:rsidRPr="00DC629C" w:rsidRDefault="00FC39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2"/>
      </w:tblGrid>
      <w:tr w:rsidR="00DC629C" w:rsidRPr="00DC629C" w14:paraId="01F1C41E" w14:textId="77777777" w:rsidTr="00FC3983">
        <w:trPr>
          <w:cantSplit/>
          <w:trHeight w:val="424"/>
        </w:trPr>
        <w:tc>
          <w:tcPr>
            <w:tcW w:w="9072" w:type="dxa"/>
            <w:shd w:val="clear" w:color="auto" w:fill="F2F2F2" w:themeFill="background1" w:themeFillShade="F2"/>
          </w:tcPr>
          <w:p w14:paraId="1064B148" w14:textId="77777777" w:rsidR="00D140FE" w:rsidRPr="00DC629C" w:rsidRDefault="001F4B37" w:rsidP="00FC3983">
            <w:pPr>
              <w:pStyle w:val="AARTableText"/>
              <w:rPr>
                <w:lang w:val="en-GB"/>
              </w:rPr>
            </w:pPr>
            <w:r w:rsidRPr="00DC629C">
              <w:rPr>
                <w:b/>
                <w:lang w:val="en-GB"/>
              </w:rPr>
              <w:t>Does</w:t>
            </w:r>
            <w:r w:rsidR="00FC3983" w:rsidRPr="00DC629C">
              <w:rPr>
                <w:b/>
                <w:lang w:val="en-GB"/>
              </w:rPr>
              <w:t xml:space="preserve"> the application meet</w:t>
            </w:r>
            <w:r w:rsidR="00343A90" w:rsidRPr="00DC629C">
              <w:rPr>
                <w:b/>
                <w:lang w:val="en-GB"/>
              </w:rPr>
              <w:t xml:space="preserve"> </w:t>
            </w:r>
            <w:r w:rsidRPr="00DC629C">
              <w:rPr>
                <w:b/>
                <w:lang w:val="en-GB"/>
              </w:rPr>
              <w:t xml:space="preserve">each of the following criteria required by </w:t>
            </w:r>
            <w:r w:rsidR="00343A90" w:rsidRPr="00DC629C">
              <w:rPr>
                <w:b/>
                <w:lang w:val="en-GB"/>
              </w:rPr>
              <w:t>subsection 22(2)</w:t>
            </w:r>
            <w:r w:rsidR="00467B4C" w:rsidRPr="00DC629C">
              <w:rPr>
                <w:b/>
                <w:lang w:val="en-GB"/>
              </w:rPr>
              <w:t>?</w:t>
            </w:r>
          </w:p>
        </w:tc>
      </w:tr>
      <w:tr w:rsidR="00DC629C" w:rsidRPr="00DC629C" w14:paraId="42CB9620" w14:textId="77777777" w:rsidTr="008E730C">
        <w:trPr>
          <w:cantSplit/>
          <w:trHeight w:val="523"/>
        </w:trPr>
        <w:tc>
          <w:tcPr>
            <w:tcW w:w="9072" w:type="dxa"/>
          </w:tcPr>
          <w:p w14:paraId="32FD65C7" w14:textId="77777777" w:rsidR="00343A90" w:rsidRPr="00DC629C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The application is in</w:t>
            </w:r>
            <w:r w:rsidR="00343A90" w:rsidRPr="00DC629C">
              <w:rPr>
                <w:b/>
                <w:lang w:val="en-GB"/>
              </w:rPr>
              <w:t xml:space="preserve"> writing </w:t>
            </w:r>
          </w:p>
          <w:p w14:paraId="3E364396" w14:textId="30771035" w:rsidR="00343A90" w:rsidRPr="00DC629C" w:rsidRDefault="00343A90" w:rsidP="00343A9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</w:tc>
      </w:tr>
      <w:tr w:rsidR="00DC629C" w:rsidRPr="00DC629C" w14:paraId="4FB452E0" w14:textId="77777777" w:rsidTr="008E730C">
        <w:trPr>
          <w:cantSplit/>
          <w:trHeight w:val="523"/>
        </w:trPr>
        <w:tc>
          <w:tcPr>
            <w:tcW w:w="9072" w:type="dxa"/>
          </w:tcPr>
          <w:p w14:paraId="174B3227" w14:textId="77777777" w:rsidR="00531950" w:rsidRPr="00DC629C" w:rsidRDefault="001F4B37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The application is in</w:t>
            </w:r>
            <w:r w:rsidR="00343A90" w:rsidRPr="00DC629C">
              <w:rPr>
                <w:b/>
                <w:lang w:val="en-GB"/>
              </w:rPr>
              <w:t xml:space="preserve"> the form specified in </w:t>
            </w:r>
            <w:r w:rsidR="000D68A2" w:rsidRPr="00DC629C">
              <w:rPr>
                <w:b/>
                <w:lang w:val="en-GB"/>
              </w:rPr>
              <w:t xml:space="preserve">guideline </w:t>
            </w:r>
            <w:r w:rsidR="00343A90" w:rsidRPr="00DC629C">
              <w:rPr>
                <w:b/>
                <w:lang w:val="en-GB"/>
              </w:rPr>
              <w:t>3.1.1 of the Application Handbook</w:t>
            </w:r>
          </w:p>
          <w:p w14:paraId="3ACFC48E" w14:textId="37E34F33" w:rsidR="00343A90" w:rsidRPr="00DC629C" w:rsidRDefault="00531950" w:rsidP="00FC3983">
            <w:pPr>
              <w:pStyle w:val="AARTableText"/>
              <w:rPr>
                <w:b/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</w:tc>
      </w:tr>
      <w:tr w:rsidR="00DC629C" w:rsidRPr="00DC629C" w14:paraId="5C2467D5" w14:textId="77777777" w:rsidTr="008E730C">
        <w:trPr>
          <w:cantSplit/>
          <w:trHeight w:val="523"/>
        </w:trPr>
        <w:tc>
          <w:tcPr>
            <w:tcW w:w="9072" w:type="dxa"/>
          </w:tcPr>
          <w:p w14:paraId="53DC4CAA" w14:textId="77777777" w:rsidR="00531950" w:rsidRPr="00DC629C" w:rsidRDefault="00531950" w:rsidP="00896985">
            <w:pPr>
              <w:pStyle w:val="AARTableText"/>
              <w:numPr>
                <w:ilvl w:val="0"/>
                <w:numId w:val="7"/>
              </w:numPr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The </w:t>
            </w:r>
            <w:r w:rsidR="001F4B37" w:rsidRPr="00DC629C">
              <w:rPr>
                <w:b/>
                <w:lang w:val="en-GB"/>
              </w:rPr>
              <w:t>application includes all i</w:t>
            </w:r>
            <w:r w:rsidRPr="00DC629C">
              <w:rPr>
                <w:b/>
                <w:lang w:val="en-GB"/>
              </w:rPr>
              <w:t xml:space="preserve">nformation and each thing </w:t>
            </w:r>
            <w:r w:rsidR="001F4B37" w:rsidRPr="00DC629C">
              <w:rPr>
                <w:b/>
                <w:lang w:val="en-GB"/>
              </w:rPr>
              <w:t>that the</w:t>
            </w:r>
            <w:r w:rsidRPr="00DC629C">
              <w:rPr>
                <w:b/>
                <w:lang w:val="en-GB"/>
              </w:rPr>
              <w:t xml:space="preserve"> </w:t>
            </w:r>
            <w:r w:rsidR="001F4B37" w:rsidRPr="00DC629C">
              <w:rPr>
                <w:b/>
                <w:lang w:val="en-GB"/>
              </w:rPr>
              <w:t xml:space="preserve">section 23 </w:t>
            </w:r>
            <w:r w:rsidRPr="00DC629C">
              <w:rPr>
                <w:b/>
                <w:lang w:val="en-GB"/>
              </w:rPr>
              <w:t xml:space="preserve">guidelines </w:t>
            </w:r>
            <w:r w:rsidR="004209E6" w:rsidRPr="00DC629C">
              <w:rPr>
                <w:b/>
                <w:lang w:val="en-GB"/>
              </w:rPr>
              <w:t xml:space="preserve">of the Act </w:t>
            </w:r>
            <w:r w:rsidR="001F4B37" w:rsidRPr="00DC629C">
              <w:rPr>
                <w:b/>
                <w:lang w:val="en-GB"/>
              </w:rPr>
              <w:t>state must be</w:t>
            </w:r>
            <w:r w:rsidRPr="00DC629C">
              <w:rPr>
                <w:b/>
                <w:lang w:val="en-GB"/>
              </w:rPr>
              <w:t xml:space="preserve"> included</w:t>
            </w:r>
            <w:r w:rsidR="001F4B37" w:rsidRPr="00DC629C">
              <w:rPr>
                <w:b/>
                <w:lang w:val="en-GB"/>
              </w:rPr>
              <w:t xml:space="preserve"> in </w:t>
            </w:r>
            <w:r w:rsidR="00467B4C" w:rsidRPr="00DC629C">
              <w:rPr>
                <w:b/>
                <w:lang w:val="en-GB"/>
              </w:rPr>
              <w:t xml:space="preserve">such </w:t>
            </w:r>
            <w:r w:rsidR="001F4B37" w:rsidRPr="00DC629C">
              <w:rPr>
                <w:b/>
                <w:lang w:val="en-GB"/>
              </w:rPr>
              <w:t>an application</w:t>
            </w:r>
            <w:r w:rsidR="00467B4C" w:rsidRPr="00DC629C">
              <w:rPr>
                <w:b/>
                <w:lang w:val="en-GB"/>
              </w:rPr>
              <w:t>.</w:t>
            </w:r>
            <w:r w:rsidR="008A0E1F" w:rsidRPr="00DC629C">
              <w:rPr>
                <w:b/>
                <w:lang w:val="en-GB"/>
              </w:rPr>
              <w:t xml:space="preserve"> </w:t>
            </w:r>
          </w:p>
          <w:p w14:paraId="4576082C" w14:textId="124F0F2F" w:rsidR="00531950" w:rsidRPr="00DC629C" w:rsidRDefault="00531950" w:rsidP="001670BC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</w:tc>
      </w:tr>
      <w:tr w:rsidR="009F45BB" w:rsidRPr="00742870" w14:paraId="2E7E581C" w14:textId="77777777" w:rsidTr="008E730C">
        <w:trPr>
          <w:cantSplit/>
          <w:trHeight w:val="523"/>
        </w:trPr>
        <w:tc>
          <w:tcPr>
            <w:tcW w:w="9072" w:type="dxa"/>
          </w:tcPr>
          <w:p w14:paraId="29F1A6C4" w14:textId="77777777" w:rsidR="009F45BB" w:rsidRPr="00DC629C" w:rsidRDefault="009F45BB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lastRenderedPageBreak/>
              <w:t>Did the Applica</w:t>
            </w:r>
            <w:r w:rsidR="00237F8F" w:rsidRPr="00DC629C">
              <w:rPr>
                <w:b/>
                <w:lang w:val="en-GB"/>
              </w:rPr>
              <w:t>nt</w:t>
            </w:r>
            <w:r w:rsidRPr="00DC629C">
              <w:rPr>
                <w:b/>
                <w:lang w:val="en-GB"/>
              </w:rPr>
              <w:t xml:space="preserve"> identify the Procedure that, in their view, applies to the consideration of this Application?</w:t>
            </w:r>
          </w:p>
          <w:p w14:paraId="3697877E" w14:textId="20C8DC4C" w:rsidR="009F45BB" w:rsidRPr="00DC629C" w:rsidRDefault="00E16AAA" w:rsidP="009E630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Yes</w:t>
            </w:r>
          </w:p>
          <w:p w14:paraId="6E35C1E4" w14:textId="73E70FF0" w:rsidR="009F45BB" w:rsidRPr="00DC629C" w:rsidRDefault="0083767A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>I</w:t>
            </w:r>
            <w:r w:rsidR="009F45BB" w:rsidRPr="00DC629C">
              <w:rPr>
                <w:b/>
                <w:lang w:val="en-GB"/>
              </w:rPr>
              <w:t xml:space="preserve">ndicate which Procedure: </w:t>
            </w:r>
          </w:p>
          <w:p w14:paraId="1F5C2EDB" w14:textId="7D66F3DD" w:rsidR="009F45BB" w:rsidRPr="00DC629C" w:rsidRDefault="002B6824" w:rsidP="002F11DE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>General</w:t>
            </w:r>
          </w:p>
        </w:tc>
      </w:tr>
      <w:tr w:rsidR="00D140FE" w:rsidRPr="00742870" w14:paraId="70D7F972" w14:textId="77777777" w:rsidTr="008E730C">
        <w:trPr>
          <w:cantSplit/>
          <w:trHeight w:val="523"/>
        </w:trPr>
        <w:tc>
          <w:tcPr>
            <w:tcW w:w="9072" w:type="dxa"/>
          </w:tcPr>
          <w:p w14:paraId="4006E7C3" w14:textId="77777777" w:rsidR="00D140FE" w:rsidRPr="00DC629C" w:rsidRDefault="00AA7C1E" w:rsidP="009E6300">
            <w:pPr>
              <w:pStyle w:val="AARTableText"/>
              <w:rPr>
                <w:b/>
                <w:lang w:val="en-GB"/>
              </w:rPr>
            </w:pPr>
            <w:r w:rsidRPr="00DC629C">
              <w:rPr>
                <w:b/>
                <w:lang w:val="en-GB"/>
              </w:rPr>
              <w:t xml:space="preserve">Other </w:t>
            </w:r>
            <w:r w:rsidR="00D140FE" w:rsidRPr="00DC629C">
              <w:rPr>
                <w:b/>
                <w:lang w:val="en-GB"/>
              </w:rPr>
              <w:t>Comments</w:t>
            </w:r>
            <w:r w:rsidRPr="00DC629C">
              <w:rPr>
                <w:b/>
                <w:lang w:val="en-GB"/>
              </w:rPr>
              <w:t xml:space="preserve"> or Relevant Matters</w:t>
            </w:r>
            <w:r w:rsidR="00D140FE" w:rsidRPr="00DC629C">
              <w:rPr>
                <w:b/>
                <w:lang w:val="en-GB"/>
              </w:rPr>
              <w:t>:</w:t>
            </w:r>
          </w:p>
          <w:p w14:paraId="63F60984" w14:textId="03BA277B" w:rsidR="00D140FE" w:rsidRPr="00DC629C" w:rsidRDefault="002F11DE" w:rsidP="009E6300">
            <w:pPr>
              <w:pStyle w:val="AARTableText"/>
              <w:rPr>
                <w:lang w:val="en-GB"/>
              </w:rPr>
            </w:pPr>
            <w:r w:rsidRPr="00DC629C">
              <w:rPr>
                <w:lang w:val="en-GB"/>
              </w:rPr>
              <w:t xml:space="preserve">Nil </w:t>
            </w:r>
          </w:p>
        </w:tc>
      </w:tr>
    </w:tbl>
    <w:p w14:paraId="28898B38" w14:textId="77777777" w:rsidR="00F53E39" w:rsidRPr="00742870" w:rsidRDefault="00F53E39">
      <w:pPr>
        <w:rPr>
          <w:rFonts w:cs="Arial"/>
          <w:lang w:val="en-GB"/>
        </w:rPr>
      </w:pPr>
    </w:p>
    <w:p w14:paraId="3FAEA01C" w14:textId="77777777" w:rsidR="001718B2" w:rsidRPr="009850A2" w:rsidRDefault="002F11DE" w:rsidP="009850A2">
      <w:pPr>
        <w:pStyle w:val="ListParagraph"/>
        <w:numPr>
          <w:ilvl w:val="0"/>
          <w:numId w:val="8"/>
        </w:numPr>
        <w:rPr>
          <w:b/>
          <w:lang w:val="en-GB"/>
        </w:rPr>
      </w:pPr>
      <w:r w:rsidRPr="009850A2">
        <w:rPr>
          <w:b/>
          <w:lang w:val="en-GB"/>
        </w:rPr>
        <w:t xml:space="preserve">Consultation </w:t>
      </w:r>
      <w:r w:rsidR="001718B2" w:rsidRPr="009850A2">
        <w:rPr>
          <w:b/>
          <w:lang w:val="en-GB"/>
        </w:rPr>
        <w:t xml:space="preserve">&amp; </w:t>
      </w:r>
      <w:r w:rsidRPr="009850A2">
        <w:rPr>
          <w:b/>
          <w:lang w:val="en-GB"/>
        </w:rPr>
        <w:t>assessment timeframe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EC0EA4" w:rsidRPr="00742870" w14:paraId="5A651D2C" w14:textId="77777777" w:rsidTr="001670BC">
        <w:trPr>
          <w:cantSplit/>
          <w:trHeight w:val="1771"/>
        </w:trPr>
        <w:tc>
          <w:tcPr>
            <w:tcW w:w="9060" w:type="dxa"/>
          </w:tcPr>
          <w:p w14:paraId="294137ED" w14:textId="77777777" w:rsidR="00EC0EA4" w:rsidRPr="00742870" w:rsidRDefault="00EC0EA4" w:rsidP="002F11DE">
            <w:pPr>
              <w:pStyle w:val="AARTableText"/>
              <w:rPr>
                <w:b/>
                <w:lang w:val="en-GB"/>
              </w:rPr>
            </w:pPr>
            <w:r w:rsidRPr="00742870">
              <w:rPr>
                <w:b/>
                <w:lang w:val="en-GB"/>
              </w:rPr>
              <w:t>Proposed length of public consultation period</w:t>
            </w:r>
            <w:r w:rsidRPr="007B7616">
              <w:rPr>
                <w:b/>
                <w:lang w:val="en-GB"/>
              </w:rPr>
              <w:t>s</w:t>
            </w:r>
            <w:r w:rsidRPr="00742870">
              <w:rPr>
                <w:b/>
                <w:lang w:val="en-GB"/>
              </w:rPr>
              <w:t xml:space="preserve">:  </w:t>
            </w:r>
          </w:p>
          <w:p w14:paraId="0F9175E9" w14:textId="59419DC5" w:rsidR="00EC0EA4" w:rsidRPr="00D942DF" w:rsidRDefault="004F4AEF" w:rsidP="00E560C6">
            <w:pPr>
              <w:pStyle w:val="AARTableText"/>
              <w:rPr>
                <w:color w:val="FF0000"/>
                <w:lang w:val="en-GB"/>
              </w:rPr>
            </w:pPr>
            <w:r w:rsidRPr="00DC629C">
              <w:rPr>
                <w:lang w:val="en-GB"/>
              </w:rPr>
              <w:t xml:space="preserve">6 </w:t>
            </w:r>
            <w:r w:rsidR="00EC0EA4" w:rsidRPr="00DC629C">
              <w:rPr>
                <w:lang w:val="en-GB"/>
              </w:rPr>
              <w:t xml:space="preserve">weeks </w:t>
            </w:r>
          </w:p>
        </w:tc>
      </w:tr>
      <w:tr w:rsidR="00F85328" w:rsidRPr="00742870" w14:paraId="5E5B932D" w14:textId="77777777" w:rsidTr="001670BC">
        <w:trPr>
          <w:cantSplit/>
          <w:trHeight w:val="8548"/>
        </w:trPr>
        <w:tc>
          <w:tcPr>
            <w:tcW w:w="9060" w:type="dxa"/>
          </w:tcPr>
          <w:p w14:paraId="741CFD4B" w14:textId="77777777" w:rsidR="001718B2" w:rsidRPr="00742870" w:rsidRDefault="008D6BEA" w:rsidP="00AB791A">
            <w:pPr>
              <w:pStyle w:val="AARTableText"/>
              <w:rPr>
                <w:lang w:val="en-GB"/>
              </w:rPr>
            </w:pPr>
            <w:r w:rsidRPr="00742870">
              <w:rPr>
                <w:b/>
                <w:lang w:val="en-GB"/>
              </w:rPr>
              <w:t>Proposed t</w:t>
            </w:r>
            <w:r w:rsidR="00AA7C1E" w:rsidRPr="00742870">
              <w:rPr>
                <w:b/>
                <w:lang w:val="en-GB"/>
              </w:rPr>
              <w:t xml:space="preserve">imeframe for </w:t>
            </w:r>
            <w:r w:rsidRPr="00742870">
              <w:rPr>
                <w:b/>
                <w:lang w:val="en-GB"/>
              </w:rPr>
              <w:t>a</w:t>
            </w:r>
            <w:r w:rsidR="00F85328" w:rsidRPr="00742870">
              <w:rPr>
                <w:b/>
                <w:lang w:val="en-GB"/>
              </w:rPr>
              <w:t>ssessment</w:t>
            </w:r>
          </w:p>
          <w:p w14:paraId="172E1E0F" w14:textId="77777777" w:rsidR="008D6BEA" w:rsidRPr="00742870" w:rsidRDefault="008D6BEA" w:rsidP="00AB791A">
            <w:pPr>
              <w:pStyle w:val="AARTableText"/>
              <w:rPr>
                <w:lang w:val="en-GB"/>
              </w:rPr>
            </w:pPr>
          </w:p>
          <w:p w14:paraId="5F43EA02" w14:textId="0D4A8586" w:rsidR="001718B2" w:rsidRPr="001670BC" w:rsidRDefault="001718B2" w:rsidP="00AB791A">
            <w:pPr>
              <w:pStyle w:val="AARTableText"/>
              <w:rPr>
                <w:lang w:val="en-GB"/>
              </w:rPr>
            </w:pPr>
            <w:r w:rsidRPr="001670BC">
              <w:rPr>
                <w:lang w:val="en-GB"/>
              </w:rPr>
              <w:t>‘Early Bird Notification’ due</w:t>
            </w:r>
            <w:r w:rsidR="00DC629C">
              <w:rPr>
                <w:lang w:val="en-GB"/>
              </w:rPr>
              <w:t>: 9 November 2022</w:t>
            </w:r>
          </w:p>
          <w:p w14:paraId="4B753048" w14:textId="77777777" w:rsidR="001718B2" w:rsidRPr="00DC629C" w:rsidRDefault="001718B2" w:rsidP="00AB791A">
            <w:pPr>
              <w:pStyle w:val="AARTableText"/>
              <w:rPr>
                <w:b/>
                <w:lang w:val="en-GB"/>
              </w:rPr>
            </w:pPr>
          </w:p>
          <w:p w14:paraId="0B480E77" w14:textId="7691778F" w:rsidR="00E83AFA" w:rsidRPr="00DC629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C629C">
              <w:rPr>
                <w:lang w:val="en-GB"/>
              </w:rPr>
              <w:t xml:space="preserve">Commence </w:t>
            </w:r>
            <w:r w:rsidR="006814C5" w:rsidRPr="00DC629C">
              <w:rPr>
                <w:lang w:val="en-GB"/>
              </w:rPr>
              <w:t>a</w:t>
            </w:r>
            <w:r w:rsidRPr="00DC629C">
              <w:rPr>
                <w:lang w:val="en-GB"/>
              </w:rPr>
              <w:t>ssessment (clock start)</w:t>
            </w:r>
            <w:r w:rsidRPr="00DC629C">
              <w:rPr>
                <w:lang w:val="en-GB"/>
              </w:rPr>
              <w:tab/>
            </w:r>
            <w:r w:rsidR="00B3194A" w:rsidRPr="00DC629C">
              <w:rPr>
                <w:lang w:val="en-GB"/>
              </w:rPr>
              <w:t>early October 2023</w:t>
            </w:r>
          </w:p>
          <w:p w14:paraId="665F9351" w14:textId="6CAE957A" w:rsidR="00B40B24" w:rsidRPr="00DC629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C629C">
              <w:rPr>
                <w:lang w:val="en-GB"/>
              </w:rPr>
              <w:t>Public comment</w:t>
            </w:r>
            <w:r w:rsidRPr="00DC629C">
              <w:rPr>
                <w:lang w:val="en-GB"/>
              </w:rPr>
              <w:tab/>
            </w:r>
            <w:r w:rsidR="00CD1108" w:rsidRPr="00DC629C">
              <w:rPr>
                <w:lang w:val="en-GB"/>
              </w:rPr>
              <w:t xml:space="preserve">early </w:t>
            </w:r>
            <w:r w:rsidR="00C8784C" w:rsidRPr="00DC629C">
              <w:rPr>
                <w:lang w:val="en-GB"/>
              </w:rPr>
              <w:t>Jan</w:t>
            </w:r>
            <w:r w:rsidR="00CD1108" w:rsidRPr="00DC629C">
              <w:rPr>
                <w:lang w:val="en-GB"/>
              </w:rPr>
              <w:t xml:space="preserve"> to mid </w:t>
            </w:r>
            <w:r w:rsidR="00904963" w:rsidRPr="00DC629C">
              <w:rPr>
                <w:lang w:val="en-GB"/>
              </w:rPr>
              <w:t>February</w:t>
            </w:r>
            <w:r w:rsidR="00CD1108" w:rsidRPr="00DC629C">
              <w:rPr>
                <w:lang w:val="en-GB"/>
              </w:rPr>
              <w:t xml:space="preserve"> 202</w:t>
            </w:r>
            <w:r w:rsidR="00904963" w:rsidRPr="00DC629C">
              <w:rPr>
                <w:lang w:val="en-GB"/>
              </w:rPr>
              <w:t>4</w:t>
            </w:r>
          </w:p>
          <w:p w14:paraId="7BA36B14" w14:textId="11688DE1" w:rsidR="00E83AFA" w:rsidRPr="00DC629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C629C">
              <w:rPr>
                <w:lang w:val="en-GB"/>
              </w:rPr>
              <w:t xml:space="preserve">Board to complete </w:t>
            </w:r>
            <w:r w:rsidR="006814C5" w:rsidRPr="00DC629C">
              <w:rPr>
                <w:lang w:val="en-GB"/>
              </w:rPr>
              <w:t>a</w:t>
            </w:r>
            <w:r w:rsidRPr="00DC629C">
              <w:rPr>
                <w:lang w:val="en-GB"/>
              </w:rPr>
              <w:t>pproval</w:t>
            </w:r>
            <w:r w:rsidRPr="00DC629C">
              <w:rPr>
                <w:lang w:val="en-GB"/>
              </w:rPr>
              <w:tab/>
            </w:r>
            <w:r w:rsidR="00861DD6" w:rsidRPr="00DC629C">
              <w:rPr>
                <w:lang w:val="en-GB"/>
              </w:rPr>
              <w:t>early June</w:t>
            </w:r>
            <w:r w:rsidR="00EA5B90" w:rsidRPr="00DC629C">
              <w:rPr>
                <w:lang w:val="en-GB"/>
              </w:rPr>
              <w:t xml:space="preserve"> </w:t>
            </w:r>
            <w:r w:rsidR="0061730F" w:rsidRPr="00DC629C">
              <w:rPr>
                <w:lang w:val="en-GB"/>
              </w:rPr>
              <w:t>2024</w:t>
            </w:r>
          </w:p>
          <w:p w14:paraId="474FEA9B" w14:textId="428F1190" w:rsidR="00BF2475" w:rsidRPr="00DC629C" w:rsidRDefault="00E83AFA" w:rsidP="00EF7E24">
            <w:pPr>
              <w:pStyle w:val="AARTableText"/>
              <w:ind w:left="6237" w:hanging="6237"/>
              <w:rPr>
                <w:lang w:val="en-GB"/>
              </w:rPr>
            </w:pPr>
            <w:r w:rsidRPr="00DC629C">
              <w:rPr>
                <w:lang w:val="en-GB"/>
              </w:rPr>
              <w:t>Notification to</w:t>
            </w:r>
            <w:r w:rsidR="006814C5" w:rsidRPr="00DC629C">
              <w:rPr>
                <w:lang w:val="en-GB"/>
              </w:rPr>
              <w:t xml:space="preserve"> </w:t>
            </w:r>
            <w:r w:rsidR="00DF2DF6" w:rsidRPr="00DC629C">
              <w:rPr>
                <w:lang w:val="en-GB"/>
              </w:rPr>
              <w:t>Food Ministers</w:t>
            </w:r>
            <w:r w:rsidR="007E4F7C" w:rsidRPr="00DC629C">
              <w:rPr>
                <w:lang w:val="en-GB"/>
              </w:rPr>
              <w:t>’</w:t>
            </w:r>
            <w:r w:rsidR="00DF2DF6" w:rsidRPr="00DC629C">
              <w:rPr>
                <w:lang w:val="en-GB"/>
              </w:rPr>
              <w:t xml:space="preserve"> Meeting (FMM</w:t>
            </w:r>
            <w:r w:rsidR="0036145A" w:rsidRPr="00DC629C">
              <w:rPr>
                <w:lang w:val="en-GB"/>
              </w:rPr>
              <w:t>)</w:t>
            </w:r>
            <w:r w:rsidRPr="00DC629C">
              <w:rPr>
                <w:lang w:val="en-GB"/>
              </w:rPr>
              <w:tab/>
            </w:r>
            <w:r w:rsidR="00F65A85" w:rsidRPr="00DC629C">
              <w:rPr>
                <w:lang w:val="en-GB"/>
              </w:rPr>
              <w:t>mid June</w:t>
            </w:r>
            <w:r w:rsidR="004974C5" w:rsidRPr="00DC629C">
              <w:rPr>
                <w:lang w:val="en-GB"/>
              </w:rPr>
              <w:t xml:space="preserve"> 2024</w:t>
            </w:r>
          </w:p>
          <w:p w14:paraId="5FE81E63" w14:textId="3E46554C" w:rsidR="00E83AFA" w:rsidRPr="00DC629C" w:rsidRDefault="00E83AFA" w:rsidP="00AB791A">
            <w:pPr>
              <w:pStyle w:val="AARTableText"/>
              <w:ind w:left="6237" w:hanging="6237"/>
              <w:rPr>
                <w:lang w:val="en-GB"/>
              </w:rPr>
            </w:pPr>
            <w:r w:rsidRPr="00DC629C">
              <w:rPr>
                <w:lang w:val="en-GB"/>
              </w:rPr>
              <w:t>Anticipated gazettal if no review requested</w:t>
            </w:r>
            <w:r w:rsidRPr="00DC629C">
              <w:rPr>
                <w:lang w:val="en-GB"/>
              </w:rPr>
              <w:tab/>
            </w:r>
            <w:r w:rsidR="00855179" w:rsidRPr="00DC629C">
              <w:rPr>
                <w:lang w:val="en-GB"/>
              </w:rPr>
              <w:t xml:space="preserve">late </w:t>
            </w:r>
            <w:r w:rsidR="00755B9A" w:rsidRPr="00DC629C">
              <w:rPr>
                <w:lang w:val="en-GB"/>
              </w:rPr>
              <w:t>Augu</w:t>
            </w:r>
            <w:r w:rsidR="006B7FA2" w:rsidRPr="00DC629C">
              <w:rPr>
                <w:lang w:val="en-GB"/>
              </w:rPr>
              <w:t>st</w:t>
            </w:r>
            <w:r w:rsidR="00855179" w:rsidRPr="00DC629C">
              <w:rPr>
                <w:lang w:val="en-GB"/>
              </w:rPr>
              <w:t xml:space="preserve"> 2024</w:t>
            </w:r>
          </w:p>
          <w:p w14:paraId="078D9A0D" w14:textId="77777777" w:rsidR="00865A72" w:rsidRPr="00742870" w:rsidRDefault="00865A72" w:rsidP="00E560C6">
            <w:pPr>
              <w:pStyle w:val="AARTableText"/>
              <w:ind w:left="6237" w:hanging="6237"/>
              <w:rPr>
                <w:lang w:val="en-GB"/>
              </w:rPr>
            </w:pPr>
          </w:p>
        </w:tc>
      </w:tr>
    </w:tbl>
    <w:p w14:paraId="3BBBFD3E" w14:textId="77777777" w:rsidR="008A0E0A" w:rsidRPr="00742870" w:rsidRDefault="008A0E0A" w:rsidP="00AB791A">
      <w:pPr>
        <w:rPr>
          <w:lang w:val="en-GB"/>
        </w:rPr>
        <w:sectPr w:rsidR="008A0E0A" w:rsidRPr="00742870" w:rsidSect="00EE27D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18" w:right="1418" w:bottom="1134" w:left="1418" w:header="709" w:footer="709" w:gutter="0"/>
          <w:cols w:space="708"/>
          <w:docGrid w:linePitch="360"/>
        </w:sectPr>
      </w:pPr>
    </w:p>
    <w:p w14:paraId="595BA092" w14:textId="0178EF8E" w:rsidR="00D140FE" w:rsidRPr="00256F2B" w:rsidRDefault="00D140FE" w:rsidP="00DC629C">
      <w:pPr>
        <w:rPr>
          <w:lang w:val="en-GB"/>
        </w:rPr>
      </w:pPr>
    </w:p>
    <w:sectPr w:rsidR="00D140FE" w:rsidRPr="00256F2B" w:rsidSect="00866B43">
      <w:headerReference w:type="default" r:id="rId20"/>
      <w:footerReference w:type="default" r:id="rId2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06CD" w14:textId="77777777" w:rsidR="0060150B" w:rsidRDefault="0060150B">
      <w:r>
        <w:separator/>
      </w:r>
    </w:p>
  </w:endnote>
  <w:endnote w:type="continuationSeparator" w:id="0">
    <w:p w14:paraId="6A9E0A14" w14:textId="77777777" w:rsidR="0060150B" w:rsidRDefault="0060150B">
      <w:r>
        <w:continuationSeparator/>
      </w:r>
    </w:p>
  </w:endnote>
  <w:endnote w:type="continuationNotice" w:id="1">
    <w:p w14:paraId="2432C477" w14:textId="77777777" w:rsidR="0060150B" w:rsidRDefault="006015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D767" w14:textId="77777777" w:rsidR="00022768" w:rsidRPr="00022768" w:rsidRDefault="00022768" w:rsidP="00022768">
    <w:pPr>
      <w:pStyle w:val="Footer"/>
      <w:framePr w:wrap="around" w:vAnchor="text" w:hAnchor="margin" w:xAlign="center" w:y="1"/>
      <w:jc w:val="center"/>
      <w:rPr>
        <w:rStyle w:val="PageNumber"/>
        <w:rFonts w:ascii="Calibri" w:hAnsi="Calibri" w:cs="Calibri"/>
        <w:b/>
        <w:color w:val="F00000"/>
        <w:sz w:val="24"/>
      </w:rPr>
    </w:pPr>
    <w:r>
      <w:rPr>
        <w:rStyle w:val="PageNumber"/>
      </w:rPr>
      <w:fldChar w:fldCharType="begin" w:fldLock="1"/>
    </w:r>
    <w:r>
      <w:rPr>
        <w:rStyle w:val="PageNumber"/>
      </w:rPr>
      <w:instrText xml:space="preserve"> DOCPROPERTY bjFooterEvenPageDocProperty \* MERGEFORMAT </w:instrText>
    </w:r>
    <w:r>
      <w:rPr>
        <w:rStyle w:val="PageNumber"/>
      </w:rPr>
      <w:fldChar w:fldCharType="separate"/>
    </w:r>
  </w:p>
  <w:p w14:paraId="6D42F2A9" w14:textId="15424A2F" w:rsidR="005F2D84" w:rsidRDefault="00022768" w:rsidP="00022768">
    <w:pPr>
      <w:pStyle w:val="Footer"/>
      <w:framePr w:wrap="around" w:vAnchor="text" w:hAnchor="margin" w:xAlign="center" w:y="1"/>
      <w:jc w:val="center"/>
      <w:rPr>
        <w:rStyle w:val="PageNumber"/>
      </w:rPr>
    </w:pPr>
    <w:r w:rsidRPr="00022768">
      <w:rPr>
        <w:rStyle w:val="PageNumber"/>
        <w:rFonts w:ascii="Calibri" w:hAnsi="Calibri" w:cs="Calibri"/>
        <w:b/>
        <w:color w:val="F00000"/>
        <w:sz w:val="24"/>
      </w:rPr>
      <w:t>OFFICIAL</w:t>
    </w:r>
    <w:r>
      <w:rPr>
        <w:rStyle w:val="PageNumber"/>
      </w:rPr>
      <w:t xml:space="preserve"> </w:t>
    </w:r>
    <w:r>
      <w:rPr>
        <w:rStyle w:val="PageNumber"/>
      </w:rPr>
      <w:fldChar w:fldCharType="end"/>
    </w:r>
    <w:r w:rsidR="005F2D84">
      <w:rPr>
        <w:rStyle w:val="PageNumber"/>
      </w:rPr>
      <w:fldChar w:fldCharType="begin"/>
    </w:r>
    <w:r w:rsidR="005F2D84">
      <w:rPr>
        <w:rStyle w:val="PageNumber"/>
      </w:rPr>
      <w:instrText xml:space="preserve">PAGE  </w:instrText>
    </w:r>
    <w:r w:rsidR="005F2D84">
      <w:rPr>
        <w:rStyle w:val="PageNumber"/>
      </w:rPr>
      <w:fldChar w:fldCharType="end"/>
    </w:r>
  </w:p>
  <w:p w14:paraId="3C643B6D" w14:textId="77777777" w:rsidR="005F2D84" w:rsidRDefault="005F2D84" w:rsidP="00022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9220D" w14:textId="3CA764A3" w:rsidR="005F2D84" w:rsidRPr="00007068" w:rsidRDefault="005F2D8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E2E9B">
      <w:rPr>
        <w:rStyle w:val="PageNumber"/>
        <w:rFonts w:cs="Arial"/>
        <w:noProof/>
        <w:szCs w:val="20"/>
      </w:rPr>
      <w:t>4</w:t>
    </w:r>
    <w:r w:rsidRPr="00007068">
      <w:rPr>
        <w:rStyle w:val="PageNumber"/>
        <w:rFonts w:cs="Arial"/>
        <w:szCs w:val="20"/>
      </w:rPr>
      <w:fldChar w:fldCharType="end"/>
    </w:r>
  </w:p>
  <w:p w14:paraId="509C45E2" w14:textId="77777777" w:rsidR="005F2D84" w:rsidRDefault="005F2D84" w:rsidP="00022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ADF" w14:textId="77777777" w:rsidR="00022768" w:rsidRPr="00022768" w:rsidRDefault="00022768" w:rsidP="00022768">
    <w:pPr>
      <w:pStyle w:val="Foot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</w:p>
  <w:p w14:paraId="2B198CDF" w14:textId="1EEAC517" w:rsidR="00FE2E9B" w:rsidRPr="00022768" w:rsidRDefault="00022768" w:rsidP="00022768">
    <w:pPr>
      <w:pStyle w:val="Footer"/>
      <w:jc w:val="center"/>
    </w:pPr>
    <w:r w:rsidRPr="00022768">
      <w:rPr>
        <w:rFonts w:ascii="Calibri" w:hAnsi="Calibri" w:cs="Calibri"/>
        <w:b/>
        <w:color w:val="F00000"/>
        <w:sz w:val="24"/>
      </w:rPr>
      <w:t>OFFICIAL</w:t>
    </w:r>
    <w:r>
      <w:t xml:space="preserve"> 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A9AED" w14:textId="63611460" w:rsidR="005F2D84" w:rsidRPr="00007068" w:rsidRDefault="005F2D84" w:rsidP="00666914">
    <w:pPr>
      <w:pStyle w:val="Footer"/>
      <w:framePr w:wrap="around" w:vAnchor="text" w:hAnchor="margin" w:xAlign="center" w:y="1"/>
      <w:rPr>
        <w:rStyle w:val="PageNumber"/>
        <w:rFonts w:cs="Arial"/>
        <w:szCs w:val="20"/>
      </w:rPr>
    </w:pPr>
    <w:r w:rsidRPr="00007068">
      <w:rPr>
        <w:rStyle w:val="PageNumber"/>
        <w:rFonts w:cs="Arial"/>
        <w:szCs w:val="20"/>
      </w:rPr>
      <w:fldChar w:fldCharType="begin"/>
    </w:r>
    <w:r w:rsidRPr="00007068">
      <w:rPr>
        <w:rStyle w:val="PageNumber"/>
        <w:rFonts w:cs="Arial"/>
        <w:szCs w:val="20"/>
      </w:rPr>
      <w:instrText xml:space="preserve">PAGE  </w:instrText>
    </w:r>
    <w:r w:rsidRPr="00007068">
      <w:rPr>
        <w:rStyle w:val="PageNumber"/>
        <w:rFonts w:cs="Arial"/>
        <w:szCs w:val="20"/>
      </w:rPr>
      <w:fldChar w:fldCharType="separate"/>
    </w:r>
    <w:r w:rsidR="00FE2E9B">
      <w:rPr>
        <w:rStyle w:val="PageNumber"/>
        <w:rFonts w:cs="Arial"/>
        <w:noProof/>
        <w:szCs w:val="20"/>
      </w:rPr>
      <w:t>5</w:t>
    </w:r>
    <w:r w:rsidRPr="00007068">
      <w:rPr>
        <w:rStyle w:val="PageNumber"/>
        <w:rFonts w:cs="Arial"/>
        <w:szCs w:val="20"/>
      </w:rPr>
      <w:fldChar w:fldCharType="end"/>
    </w:r>
  </w:p>
  <w:p w14:paraId="56D62560" w14:textId="77777777" w:rsidR="005F2D84" w:rsidRDefault="005F2D84" w:rsidP="00022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BDC9" w14:textId="77777777" w:rsidR="0060150B" w:rsidRDefault="0060150B">
      <w:r>
        <w:separator/>
      </w:r>
    </w:p>
  </w:footnote>
  <w:footnote w:type="continuationSeparator" w:id="0">
    <w:p w14:paraId="273F6586" w14:textId="77777777" w:rsidR="0060150B" w:rsidRDefault="0060150B">
      <w:r>
        <w:continuationSeparator/>
      </w:r>
    </w:p>
  </w:footnote>
  <w:footnote w:type="continuationNotice" w:id="1">
    <w:p w14:paraId="4F86A83C" w14:textId="77777777" w:rsidR="0060150B" w:rsidRDefault="006015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CF64" w14:textId="77777777" w:rsidR="00022768" w:rsidRPr="00022768" w:rsidRDefault="00022768" w:rsidP="00022768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Pr="00022768">
      <w:rPr>
        <w:rFonts w:ascii="Calibri" w:hAnsi="Calibri" w:cs="Calibri"/>
        <w:b/>
        <w:color w:val="F00000"/>
        <w:sz w:val="24"/>
      </w:rPr>
      <w:t>OFFICIAL</w:t>
    </w:r>
  </w:p>
  <w:p w14:paraId="3A4DB7DD" w14:textId="593223D7" w:rsidR="00FE2E9B" w:rsidRPr="00022768" w:rsidRDefault="00022768" w:rsidP="00022768">
    <w:pPr>
      <w:pStyle w:val="Header"/>
      <w:jc w:val="center"/>
    </w:pPr>
    <w:r w:rsidRPr="00022768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0F33" w14:textId="4379137E" w:rsidR="00022768" w:rsidRPr="00022768" w:rsidRDefault="00022768" w:rsidP="00DC629C">
    <w:pPr>
      <w:pStyle w:val="Head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</w:p>
  <w:p w14:paraId="5DBB2981" w14:textId="22E7CBE8" w:rsidR="00FE2E9B" w:rsidRPr="00022768" w:rsidRDefault="00022768" w:rsidP="00022768">
    <w:pPr>
      <w:pStyle w:val="Header"/>
      <w:jc w:val="center"/>
    </w:pPr>
    <w:r w:rsidRPr="00022768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8308" w14:textId="77777777" w:rsidR="00022768" w:rsidRPr="00022768" w:rsidRDefault="00022768" w:rsidP="00022768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Pr="00022768">
      <w:rPr>
        <w:rFonts w:ascii="Calibri" w:hAnsi="Calibri" w:cs="Calibri"/>
        <w:b/>
        <w:color w:val="F00000"/>
        <w:sz w:val="24"/>
      </w:rPr>
      <w:t>OFFICIAL</w:t>
    </w:r>
  </w:p>
  <w:p w14:paraId="52A5712B" w14:textId="00277B5D" w:rsidR="00FE2E9B" w:rsidRPr="00022768" w:rsidRDefault="00022768" w:rsidP="00022768">
    <w:pPr>
      <w:pStyle w:val="Header"/>
      <w:jc w:val="center"/>
    </w:pPr>
    <w:r w:rsidRPr="00022768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740FE" w14:textId="7EF11328" w:rsidR="00022768" w:rsidRPr="00022768" w:rsidRDefault="00022768" w:rsidP="00022768">
    <w:pPr>
      <w:pStyle w:val="Header"/>
      <w:jc w:val="center"/>
      <w:rPr>
        <w:rFonts w:ascii="Calibri" w:hAnsi="Calibri" w:cs="Calibri"/>
        <w:b/>
        <w:color w:val="F00000"/>
        <w:sz w:val="24"/>
      </w:rPr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</w:p>
  <w:p w14:paraId="725687B5" w14:textId="76150EE9" w:rsidR="00FE2E9B" w:rsidRPr="00022768" w:rsidRDefault="00022768" w:rsidP="00022768">
    <w:pPr>
      <w:pStyle w:val="Header"/>
      <w:jc w:val="center"/>
    </w:pPr>
    <w:r w:rsidRPr="00022768">
      <w:rPr>
        <w:rFonts w:ascii="Calibri" w:hAnsi="Calibri" w:cs="Calibri"/>
        <w:b/>
        <w:color w:val="F00000"/>
        <w:sz w:val="24"/>
      </w:rPr>
      <w:t xml:space="preserve"> 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539"/>
    <w:multiLevelType w:val="hybridMultilevel"/>
    <w:tmpl w:val="19FADC5E"/>
    <w:lvl w:ilvl="0" w:tplc="99C6DAB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0076"/>
    <w:multiLevelType w:val="hybridMultilevel"/>
    <w:tmpl w:val="324A9908"/>
    <w:lvl w:ilvl="0" w:tplc="2B48B728">
      <w:start w:val="1"/>
      <w:numFmt w:val="bullet"/>
      <w:pStyle w:val="AAR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42E4712C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F1F37"/>
    <w:multiLevelType w:val="hybridMultilevel"/>
    <w:tmpl w:val="76ECD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19C4"/>
    <w:multiLevelType w:val="hybridMultilevel"/>
    <w:tmpl w:val="6588AEDA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7648A"/>
    <w:multiLevelType w:val="hybridMultilevel"/>
    <w:tmpl w:val="B14C367C"/>
    <w:lvl w:ilvl="0" w:tplc="5140630C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F4B91"/>
    <w:multiLevelType w:val="hybridMultilevel"/>
    <w:tmpl w:val="1DCA53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2709C"/>
    <w:multiLevelType w:val="hybridMultilevel"/>
    <w:tmpl w:val="01A80840"/>
    <w:lvl w:ilvl="0" w:tplc="F1FCFCE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87D01"/>
    <w:multiLevelType w:val="hybridMultilevel"/>
    <w:tmpl w:val="24C282DC"/>
    <w:lvl w:ilvl="0" w:tplc="13808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40AC5"/>
    <w:multiLevelType w:val="hybridMultilevel"/>
    <w:tmpl w:val="EE720ADA"/>
    <w:lvl w:ilvl="0" w:tplc="629A07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342CE3"/>
    <w:multiLevelType w:val="hybridMultilevel"/>
    <w:tmpl w:val="8FE0F1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5397167">
    <w:abstractNumId w:val="3"/>
  </w:num>
  <w:num w:numId="2" w16cid:durableId="208032384">
    <w:abstractNumId w:val="4"/>
  </w:num>
  <w:num w:numId="3" w16cid:durableId="2025474703">
    <w:abstractNumId w:val="1"/>
  </w:num>
  <w:num w:numId="4" w16cid:durableId="845747059">
    <w:abstractNumId w:val="0"/>
  </w:num>
  <w:num w:numId="5" w16cid:durableId="367148893">
    <w:abstractNumId w:val="9"/>
  </w:num>
  <w:num w:numId="6" w16cid:durableId="2105488259">
    <w:abstractNumId w:val="7"/>
  </w:num>
  <w:num w:numId="7" w16cid:durableId="901673008">
    <w:abstractNumId w:val="8"/>
  </w:num>
  <w:num w:numId="8" w16cid:durableId="1653872366">
    <w:abstractNumId w:val="2"/>
  </w:num>
  <w:num w:numId="9" w16cid:durableId="128741995">
    <w:abstractNumId w:val="5"/>
  </w:num>
  <w:num w:numId="10" w16cid:durableId="19623725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2D"/>
    <w:rsid w:val="000019A3"/>
    <w:rsid w:val="00007068"/>
    <w:rsid w:val="00007804"/>
    <w:rsid w:val="000153A1"/>
    <w:rsid w:val="00017D8C"/>
    <w:rsid w:val="00022768"/>
    <w:rsid w:val="00023246"/>
    <w:rsid w:val="000236E7"/>
    <w:rsid w:val="00027F96"/>
    <w:rsid w:val="00031A33"/>
    <w:rsid w:val="000340B5"/>
    <w:rsid w:val="00036CBB"/>
    <w:rsid w:val="000444B9"/>
    <w:rsid w:val="00052C34"/>
    <w:rsid w:val="00055130"/>
    <w:rsid w:val="00056256"/>
    <w:rsid w:val="00056591"/>
    <w:rsid w:val="00061A0C"/>
    <w:rsid w:val="00064684"/>
    <w:rsid w:val="000759B2"/>
    <w:rsid w:val="0007697A"/>
    <w:rsid w:val="000801A9"/>
    <w:rsid w:val="00085DD2"/>
    <w:rsid w:val="00090C54"/>
    <w:rsid w:val="000B0E9B"/>
    <w:rsid w:val="000B139C"/>
    <w:rsid w:val="000C2412"/>
    <w:rsid w:val="000D0BB5"/>
    <w:rsid w:val="000D505A"/>
    <w:rsid w:val="000D68A2"/>
    <w:rsid w:val="000E06CD"/>
    <w:rsid w:val="000E2A37"/>
    <w:rsid w:val="000F0B67"/>
    <w:rsid w:val="000F7E10"/>
    <w:rsid w:val="0010311C"/>
    <w:rsid w:val="00112725"/>
    <w:rsid w:val="001170A5"/>
    <w:rsid w:val="00133EDD"/>
    <w:rsid w:val="00162D69"/>
    <w:rsid w:val="00164C0C"/>
    <w:rsid w:val="00165663"/>
    <w:rsid w:val="00166AFD"/>
    <w:rsid w:val="001670BC"/>
    <w:rsid w:val="001718B2"/>
    <w:rsid w:val="00174A78"/>
    <w:rsid w:val="00182234"/>
    <w:rsid w:val="00183946"/>
    <w:rsid w:val="0018792A"/>
    <w:rsid w:val="00192C55"/>
    <w:rsid w:val="00195955"/>
    <w:rsid w:val="00196F8E"/>
    <w:rsid w:val="001A0568"/>
    <w:rsid w:val="001A25F6"/>
    <w:rsid w:val="001A3DB3"/>
    <w:rsid w:val="001A6521"/>
    <w:rsid w:val="001B11D9"/>
    <w:rsid w:val="001B21EC"/>
    <w:rsid w:val="001B3FDD"/>
    <w:rsid w:val="001C249C"/>
    <w:rsid w:val="001C32E7"/>
    <w:rsid w:val="001C5EB9"/>
    <w:rsid w:val="001C722D"/>
    <w:rsid w:val="001D4514"/>
    <w:rsid w:val="001D5988"/>
    <w:rsid w:val="001D5CD8"/>
    <w:rsid w:val="001D70E8"/>
    <w:rsid w:val="001E399B"/>
    <w:rsid w:val="001E641C"/>
    <w:rsid w:val="001E6E58"/>
    <w:rsid w:val="001E7C99"/>
    <w:rsid w:val="001F4B37"/>
    <w:rsid w:val="001F74D7"/>
    <w:rsid w:val="001F7FC7"/>
    <w:rsid w:val="002011AA"/>
    <w:rsid w:val="00202960"/>
    <w:rsid w:val="002112F6"/>
    <w:rsid w:val="002162F9"/>
    <w:rsid w:val="00220AB4"/>
    <w:rsid w:val="0022180E"/>
    <w:rsid w:val="00222113"/>
    <w:rsid w:val="00232DD2"/>
    <w:rsid w:val="002364C1"/>
    <w:rsid w:val="00237F8F"/>
    <w:rsid w:val="002443C8"/>
    <w:rsid w:val="002455A3"/>
    <w:rsid w:val="00245910"/>
    <w:rsid w:val="00246FD2"/>
    <w:rsid w:val="00247FF6"/>
    <w:rsid w:val="00251BAD"/>
    <w:rsid w:val="00252471"/>
    <w:rsid w:val="00254E2A"/>
    <w:rsid w:val="00256F2B"/>
    <w:rsid w:val="002572D3"/>
    <w:rsid w:val="002656CE"/>
    <w:rsid w:val="00284EA3"/>
    <w:rsid w:val="002863B7"/>
    <w:rsid w:val="002905C9"/>
    <w:rsid w:val="00292D7F"/>
    <w:rsid w:val="002934F0"/>
    <w:rsid w:val="00293D3F"/>
    <w:rsid w:val="002A6410"/>
    <w:rsid w:val="002A724D"/>
    <w:rsid w:val="002B3661"/>
    <w:rsid w:val="002B6824"/>
    <w:rsid w:val="002B7B28"/>
    <w:rsid w:val="002C2FBC"/>
    <w:rsid w:val="002D149B"/>
    <w:rsid w:val="002D548C"/>
    <w:rsid w:val="002E1277"/>
    <w:rsid w:val="002E2949"/>
    <w:rsid w:val="002E495D"/>
    <w:rsid w:val="002E53BB"/>
    <w:rsid w:val="002E7A9E"/>
    <w:rsid w:val="002F00BB"/>
    <w:rsid w:val="002F11DE"/>
    <w:rsid w:val="002F5A80"/>
    <w:rsid w:val="002F5A82"/>
    <w:rsid w:val="002F6573"/>
    <w:rsid w:val="0031139B"/>
    <w:rsid w:val="003123F0"/>
    <w:rsid w:val="003164FB"/>
    <w:rsid w:val="00320F5B"/>
    <w:rsid w:val="00322AD7"/>
    <w:rsid w:val="0032439B"/>
    <w:rsid w:val="00324618"/>
    <w:rsid w:val="00324856"/>
    <w:rsid w:val="00332A52"/>
    <w:rsid w:val="00334CD5"/>
    <w:rsid w:val="00337630"/>
    <w:rsid w:val="003400D2"/>
    <w:rsid w:val="00340E1F"/>
    <w:rsid w:val="00343A90"/>
    <w:rsid w:val="00343F0B"/>
    <w:rsid w:val="003440EF"/>
    <w:rsid w:val="0034634E"/>
    <w:rsid w:val="0036145A"/>
    <w:rsid w:val="003656D9"/>
    <w:rsid w:val="00370901"/>
    <w:rsid w:val="00373522"/>
    <w:rsid w:val="003765C0"/>
    <w:rsid w:val="003774AA"/>
    <w:rsid w:val="003826EC"/>
    <w:rsid w:val="003841FE"/>
    <w:rsid w:val="00386732"/>
    <w:rsid w:val="003871AA"/>
    <w:rsid w:val="00393CE5"/>
    <w:rsid w:val="00394294"/>
    <w:rsid w:val="00394BDD"/>
    <w:rsid w:val="00396C18"/>
    <w:rsid w:val="003A078D"/>
    <w:rsid w:val="003A09EE"/>
    <w:rsid w:val="003A20B3"/>
    <w:rsid w:val="003A20F0"/>
    <w:rsid w:val="003A381B"/>
    <w:rsid w:val="003A4CBE"/>
    <w:rsid w:val="003B68A9"/>
    <w:rsid w:val="003C41D3"/>
    <w:rsid w:val="003D1C2D"/>
    <w:rsid w:val="003D29F4"/>
    <w:rsid w:val="003D2E86"/>
    <w:rsid w:val="003E07B6"/>
    <w:rsid w:val="003E0A9C"/>
    <w:rsid w:val="003E4B4E"/>
    <w:rsid w:val="003E6563"/>
    <w:rsid w:val="003F05C9"/>
    <w:rsid w:val="00411ACE"/>
    <w:rsid w:val="0041478F"/>
    <w:rsid w:val="00414817"/>
    <w:rsid w:val="004209E6"/>
    <w:rsid w:val="004311BA"/>
    <w:rsid w:val="00431DE6"/>
    <w:rsid w:val="004328BD"/>
    <w:rsid w:val="004333CE"/>
    <w:rsid w:val="0043532E"/>
    <w:rsid w:val="00436380"/>
    <w:rsid w:val="00440986"/>
    <w:rsid w:val="00440C42"/>
    <w:rsid w:val="004431D2"/>
    <w:rsid w:val="004509F7"/>
    <w:rsid w:val="00451F4B"/>
    <w:rsid w:val="00466F92"/>
    <w:rsid w:val="00467B4C"/>
    <w:rsid w:val="0047294B"/>
    <w:rsid w:val="004775BB"/>
    <w:rsid w:val="00484696"/>
    <w:rsid w:val="004858FD"/>
    <w:rsid w:val="00487BB5"/>
    <w:rsid w:val="00490223"/>
    <w:rsid w:val="004974C5"/>
    <w:rsid w:val="004A37AC"/>
    <w:rsid w:val="004A5AEB"/>
    <w:rsid w:val="004A69D0"/>
    <w:rsid w:val="004B0FE3"/>
    <w:rsid w:val="004C65AB"/>
    <w:rsid w:val="004C66DF"/>
    <w:rsid w:val="004C68AD"/>
    <w:rsid w:val="004D024F"/>
    <w:rsid w:val="004D05A6"/>
    <w:rsid w:val="004D7B1B"/>
    <w:rsid w:val="004E02F5"/>
    <w:rsid w:val="004E29AF"/>
    <w:rsid w:val="004E3690"/>
    <w:rsid w:val="004F33BA"/>
    <w:rsid w:val="004F3F61"/>
    <w:rsid w:val="004F413A"/>
    <w:rsid w:val="004F4AEF"/>
    <w:rsid w:val="00500C93"/>
    <w:rsid w:val="00501109"/>
    <w:rsid w:val="00501E3F"/>
    <w:rsid w:val="005030DE"/>
    <w:rsid w:val="00504552"/>
    <w:rsid w:val="0051191E"/>
    <w:rsid w:val="0051250A"/>
    <w:rsid w:val="00514E14"/>
    <w:rsid w:val="005234EE"/>
    <w:rsid w:val="00531950"/>
    <w:rsid w:val="00535BF6"/>
    <w:rsid w:val="005403F8"/>
    <w:rsid w:val="00541C55"/>
    <w:rsid w:val="00550355"/>
    <w:rsid w:val="00551DFB"/>
    <w:rsid w:val="005543CD"/>
    <w:rsid w:val="00571156"/>
    <w:rsid w:val="005731B7"/>
    <w:rsid w:val="00573AA0"/>
    <w:rsid w:val="00577659"/>
    <w:rsid w:val="0058366F"/>
    <w:rsid w:val="00586421"/>
    <w:rsid w:val="00596554"/>
    <w:rsid w:val="005A5100"/>
    <w:rsid w:val="005B2D7F"/>
    <w:rsid w:val="005B4C6F"/>
    <w:rsid w:val="005C1A33"/>
    <w:rsid w:val="005C29EB"/>
    <w:rsid w:val="005C4279"/>
    <w:rsid w:val="005D22C8"/>
    <w:rsid w:val="005D6711"/>
    <w:rsid w:val="005E18A9"/>
    <w:rsid w:val="005F2D84"/>
    <w:rsid w:val="005F3D67"/>
    <w:rsid w:val="005F75E4"/>
    <w:rsid w:val="006011F1"/>
    <w:rsid w:val="0060150B"/>
    <w:rsid w:val="006045D2"/>
    <w:rsid w:val="00604C0A"/>
    <w:rsid w:val="00607E24"/>
    <w:rsid w:val="0061017C"/>
    <w:rsid w:val="006102A0"/>
    <w:rsid w:val="00612091"/>
    <w:rsid w:val="006120C2"/>
    <w:rsid w:val="00612A81"/>
    <w:rsid w:val="0061730F"/>
    <w:rsid w:val="00632D7F"/>
    <w:rsid w:val="006350D9"/>
    <w:rsid w:val="0064416C"/>
    <w:rsid w:val="0064615E"/>
    <w:rsid w:val="00655F07"/>
    <w:rsid w:val="00657920"/>
    <w:rsid w:val="00660467"/>
    <w:rsid w:val="00660D35"/>
    <w:rsid w:val="0066113A"/>
    <w:rsid w:val="0066320E"/>
    <w:rsid w:val="00664801"/>
    <w:rsid w:val="00666914"/>
    <w:rsid w:val="00667674"/>
    <w:rsid w:val="00670A5F"/>
    <w:rsid w:val="00681199"/>
    <w:rsid w:val="006814C5"/>
    <w:rsid w:val="006826BA"/>
    <w:rsid w:val="00683777"/>
    <w:rsid w:val="006929CA"/>
    <w:rsid w:val="006955CD"/>
    <w:rsid w:val="006A0644"/>
    <w:rsid w:val="006A309D"/>
    <w:rsid w:val="006A7B03"/>
    <w:rsid w:val="006B732D"/>
    <w:rsid w:val="006B7FA2"/>
    <w:rsid w:val="006C1B5F"/>
    <w:rsid w:val="006C596A"/>
    <w:rsid w:val="006C7390"/>
    <w:rsid w:val="006E07A4"/>
    <w:rsid w:val="006E24DE"/>
    <w:rsid w:val="006E61D8"/>
    <w:rsid w:val="006F6354"/>
    <w:rsid w:val="006F6FFF"/>
    <w:rsid w:val="00702B89"/>
    <w:rsid w:val="00704FF4"/>
    <w:rsid w:val="007075C4"/>
    <w:rsid w:val="00711698"/>
    <w:rsid w:val="00724966"/>
    <w:rsid w:val="00724AE5"/>
    <w:rsid w:val="00730E4B"/>
    <w:rsid w:val="00733967"/>
    <w:rsid w:val="00735CD3"/>
    <w:rsid w:val="00742870"/>
    <w:rsid w:val="007445DB"/>
    <w:rsid w:val="0074717E"/>
    <w:rsid w:val="00755B9A"/>
    <w:rsid w:val="007634BB"/>
    <w:rsid w:val="0076376F"/>
    <w:rsid w:val="0076527B"/>
    <w:rsid w:val="007672BD"/>
    <w:rsid w:val="00771DFE"/>
    <w:rsid w:val="00773EBA"/>
    <w:rsid w:val="00774607"/>
    <w:rsid w:val="007810A0"/>
    <w:rsid w:val="007856CD"/>
    <w:rsid w:val="00786988"/>
    <w:rsid w:val="0079152B"/>
    <w:rsid w:val="00795532"/>
    <w:rsid w:val="00797B39"/>
    <w:rsid w:val="007B673C"/>
    <w:rsid w:val="007B7616"/>
    <w:rsid w:val="007C151E"/>
    <w:rsid w:val="007C337A"/>
    <w:rsid w:val="007C3696"/>
    <w:rsid w:val="007C5567"/>
    <w:rsid w:val="007D22C5"/>
    <w:rsid w:val="007E0C60"/>
    <w:rsid w:val="007E4F7C"/>
    <w:rsid w:val="007E6777"/>
    <w:rsid w:val="008021F5"/>
    <w:rsid w:val="00804730"/>
    <w:rsid w:val="00804EAD"/>
    <w:rsid w:val="00806041"/>
    <w:rsid w:val="00806DD7"/>
    <w:rsid w:val="00822831"/>
    <w:rsid w:val="008252C5"/>
    <w:rsid w:val="00830768"/>
    <w:rsid w:val="0083276D"/>
    <w:rsid w:val="00833824"/>
    <w:rsid w:val="00833975"/>
    <w:rsid w:val="00833F0D"/>
    <w:rsid w:val="0083767A"/>
    <w:rsid w:val="00837C80"/>
    <w:rsid w:val="008409A3"/>
    <w:rsid w:val="008458D0"/>
    <w:rsid w:val="008506A7"/>
    <w:rsid w:val="0085277B"/>
    <w:rsid w:val="00853CB9"/>
    <w:rsid w:val="00855179"/>
    <w:rsid w:val="00857591"/>
    <w:rsid w:val="00861DD6"/>
    <w:rsid w:val="00862711"/>
    <w:rsid w:val="008638CD"/>
    <w:rsid w:val="00865A72"/>
    <w:rsid w:val="00866B43"/>
    <w:rsid w:val="00870A33"/>
    <w:rsid w:val="0088216D"/>
    <w:rsid w:val="008867CA"/>
    <w:rsid w:val="00886ED4"/>
    <w:rsid w:val="008918A9"/>
    <w:rsid w:val="008949B5"/>
    <w:rsid w:val="00896985"/>
    <w:rsid w:val="008A0E0A"/>
    <w:rsid w:val="008A0E1F"/>
    <w:rsid w:val="008A13C2"/>
    <w:rsid w:val="008A1FBE"/>
    <w:rsid w:val="008A41D7"/>
    <w:rsid w:val="008A772A"/>
    <w:rsid w:val="008A7FC6"/>
    <w:rsid w:val="008B0080"/>
    <w:rsid w:val="008B0A4E"/>
    <w:rsid w:val="008B4635"/>
    <w:rsid w:val="008B6278"/>
    <w:rsid w:val="008B7B86"/>
    <w:rsid w:val="008C0DDE"/>
    <w:rsid w:val="008C242D"/>
    <w:rsid w:val="008C2D76"/>
    <w:rsid w:val="008C3D8E"/>
    <w:rsid w:val="008C4B2B"/>
    <w:rsid w:val="008C4F6D"/>
    <w:rsid w:val="008C5FB6"/>
    <w:rsid w:val="008D130B"/>
    <w:rsid w:val="008D2C4A"/>
    <w:rsid w:val="008D6BEA"/>
    <w:rsid w:val="008E3FF8"/>
    <w:rsid w:val="008E67DE"/>
    <w:rsid w:val="008E730C"/>
    <w:rsid w:val="008E77A3"/>
    <w:rsid w:val="00900C13"/>
    <w:rsid w:val="0090219A"/>
    <w:rsid w:val="00904963"/>
    <w:rsid w:val="0090614C"/>
    <w:rsid w:val="00907039"/>
    <w:rsid w:val="00907908"/>
    <w:rsid w:val="00915D22"/>
    <w:rsid w:val="00921B76"/>
    <w:rsid w:val="00925908"/>
    <w:rsid w:val="00932BF3"/>
    <w:rsid w:val="00935B55"/>
    <w:rsid w:val="00935D81"/>
    <w:rsid w:val="00935F1C"/>
    <w:rsid w:val="00940477"/>
    <w:rsid w:val="00940F94"/>
    <w:rsid w:val="00942137"/>
    <w:rsid w:val="00947BEB"/>
    <w:rsid w:val="00951688"/>
    <w:rsid w:val="00973C55"/>
    <w:rsid w:val="00973E51"/>
    <w:rsid w:val="009759BE"/>
    <w:rsid w:val="009850A2"/>
    <w:rsid w:val="00985341"/>
    <w:rsid w:val="0098596A"/>
    <w:rsid w:val="009A0F4E"/>
    <w:rsid w:val="009A18D6"/>
    <w:rsid w:val="009A29B6"/>
    <w:rsid w:val="009A4960"/>
    <w:rsid w:val="009A6029"/>
    <w:rsid w:val="009B15F8"/>
    <w:rsid w:val="009B772C"/>
    <w:rsid w:val="009C6F6F"/>
    <w:rsid w:val="009D01B9"/>
    <w:rsid w:val="009D0E6E"/>
    <w:rsid w:val="009D2BD5"/>
    <w:rsid w:val="009D6690"/>
    <w:rsid w:val="009D6A08"/>
    <w:rsid w:val="009E0AEB"/>
    <w:rsid w:val="009E1719"/>
    <w:rsid w:val="009E25DA"/>
    <w:rsid w:val="009E6300"/>
    <w:rsid w:val="009F173E"/>
    <w:rsid w:val="009F45BB"/>
    <w:rsid w:val="009F7E71"/>
    <w:rsid w:val="00A0127E"/>
    <w:rsid w:val="00A022A2"/>
    <w:rsid w:val="00A02E57"/>
    <w:rsid w:val="00A0422A"/>
    <w:rsid w:val="00A23AA8"/>
    <w:rsid w:val="00A30370"/>
    <w:rsid w:val="00A30C86"/>
    <w:rsid w:val="00A334E0"/>
    <w:rsid w:val="00A375C7"/>
    <w:rsid w:val="00A43B6B"/>
    <w:rsid w:val="00A61196"/>
    <w:rsid w:val="00A65FA1"/>
    <w:rsid w:val="00A665C8"/>
    <w:rsid w:val="00A770E2"/>
    <w:rsid w:val="00A83D7D"/>
    <w:rsid w:val="00A906FD"/>
    <w:rsid w:val="00A9088B"/>
    <w:rsid w:val="00A92F0A"/>
    <w:rsid w:val="00A96B9F"/>
    <w:rsid w:val="00A97E3C"/>
    <w:rsid w:val="00AA7C1E"/>
    <w:rsid w:val="00AB13F2"/>
    <w:rsid w:val="00AB288C"/>
    <w:rsid w:val="00AB5F27"/>
    <w:rsid w:val="00AB791A"/>
    <w:rsid w:val="00AC0AE0"/>
    <w:rsid w:val="00AC21A1"/>
    <w:rsid w:val="00AC5B0F"/>
    <w:rsid w:val="00AC6A1B"/>
    <w:rsid w:val="00AD2C73"/>
    <w:rsid w:val="00AD5D53"/>
    <w:rsid w:val="00AD75FE"/>
    <w:rsid w:val="00AE2695"/>
    <w:rsid w:val="00AE582E"/>
    <w:rsid w:val="00AF245D"/>
    <w:rsid w:val="00AF48A9"/>
    <w:rsid w:val="00AF71B4"/>
    <w:rsid w:val="00AF7382"/>
    <w:rsid w:val="00B0152E"/>
    <w:rsid w:val="00B04B9D"/>
    <w:rsid w:val="00B04BC8"/>
    <w:rsid w:val="00B04EFE"/>
    <w:rsid w:val="00B079AA"/>
    <w:rsid w:val="00B108E3"/>
    <w:rsid w:val="00B116A9"/>
    <w:rsid w:val="00B12DE6"/>
    <w:rsid w:val="00B15903"/>
    <w:rsid w:val="00B15B45"/>
    <w:rsid w:val="00B17812"/>
    <w:rsid w:val="00B17EB4"/>
    <w:rsid w:val="00B3194A"/>
    <w:rsid w:val="00B33430"/>
    <w:rsid w:val="00B334A7"/>
    <w:rsid w:val="00B3386C"/>
    <w:rsid w:val="00B33FBD"/>
    <w:rsid w:val="00B3502C"/>
    <w:rsid w:val="00B36B57"/>
    <w:rsid w:val="00B37A7F"/>
    <w:rsid w:val="00B400BA"/>
    <w:rsid w:val="00B40B24"/>
    <w:rsid w:val="00B41495"/>
    <w:rsid w:val="00B4219F"/>
    <w:rsid w:val="00B4315C"/>
    <w:rsid w:val="00B44667"/>
    <w:rsid w:val="00B4659A"/>
    <w:rsid w:val="00B56518"/>
    <w:rsid w:val="00B62144"/>
    <w:rsid w:val="00B64E0B"/>
    <w:rsid w:val="00B65FE1"/>
    <w:rsid w:val="00B77D34"/>
    <w:rsid w:val="00B8360C"/>
    <w:rsid w:val="00B83A06"/>
    <w:rsid w:val="00B91357"/>
    <w:rsid w:val="00BA1E67"/>
    <w:rsid w:val="00BA4AEA"/>
    <w:rsid w:val="00BC0C5A"/>
    <w:rsid w:val="00BC1731"/>
    <w:rsid w:val="00BE3659"/>
    <w:rsid w:val="00BE5B6A"/>
    <w:rsid w:val="00BE6267"/>
    <w:rsid w:val="00BE6FD7"/>
    <w:rsid w:val="00BE72EF"/>
    <w:rsid w:val="00BF2475"/>
    <w:rsid w:val="00C03A41"/>
    <w:rsid w:val="00C078A3"/>
    <w:rsid w:val="00C07B3B"/>
    <w:rsid w:val="00C102FF"/>
    <w:rsid w:val="00C10E5E"/>
    <w:rsid w:val="00C152CD"/>
    <w:rsid w:val="00C21FBE"/>
    <w:rsid w:val="00C26C68"/>
    <w:rsid w:val="00C31F1C"/>
    <w:rsid w:val="00C32AFA"/>
    <w:rsid w:val="00C37F69"/>
    <w:rsid w:val="00C40061"/>
    <w:rsid w:val="00C419B7"/>
    <w:rsid w:val="00C42339"/>
    <w:rsid w:val="00C444F7"/>
    <w:rsid w:val="00C4629D"/>
    <w:rsid w:val="00C47081"/>
    <w:rsid w:val="00C60F0D"/>
    <w:rsid w:val="00C62816"/>
    <w:rsid w:val="00C6359D"/>
    <w:rsid w:val="00C71182"/>
    <w:rsid w:val="00C72E01"/>
    <w:rsid w:val="00C752FC"/>
    <w:rsid w:val="00C800ED"/>
    <w:rsid w:val="00C8784C"/>
    <w:rsid w:val="00C91337"/>
    <w:rsid w:val="00C97AEE"/>
    <w:rsid w:val="00CB2FF8"/>
    <w:rsid w:val="00CB5539"/>
    <w:rsid w:val="00CB5B39"/>
    <w:rsid w:val="00CB6063"/>
    <w:rsid w:val="00CB6528"/>
    <w:rsid w:val="00CB663C"/>
    <w:rsid w:val="00CB77E1"/>
    <w:rsid w:val="00CC1126"/>
    <w:rsid w:val="00CC52D4"/>
    <w:rsid w:val="00CD1108"/>
    <w:rsid w:val="00CD2322"/>
    <w:rsid w:val="00CD7C3A"/>
    <w:rsid w:val="00CE028B"/>
    <w:rsid w:val="00CE0756"/>
    <w:rsid w:val="00CE3FA5"/>
    <w:rsid w:val="00CF4900"/>
    <w:rsid w:val="00CF5002"/>
    <w:rsid w:val="00CF60AA"/>
    <w:rsid w:val="00D12B3E"/>
    <w:rsid w:val="00D140FE"/>
    <w:rsid w:val="00D1655B"/>
    <w:rsid w:val="00D20625"/>
    <w:rsid w:val="00D22E1D"/>
    <w:rsid w:val="00D23CD1"/>
    <w:rsid w:val="00D2493D"/>
    <w:rsid w:val="00D30F00"/>
    <w:rsid w:val="00D40D43"/>
    <w:rsid w:val="00D4248C"/>
    <w:rsid w:val="00D44385"/>
    <w:rsid w:val="00D44958"/>
    <w:rsid w:val="00D44E6F"/>
    <w:rsid w:val="00D460E9"/>
    <w:rsid w:val="00D46D1A"/>
    <w:rsid w:val="00D4706C"/>
    <w:rsid w:val="00D521F2"/>
    <w:rsid w:val="00D53492"/>
    <w:rsid w:val="00D560D4"/>
    <w:rsid w:val="00D57D50"/>
    <w:rsid w:val="00D64876"/>
    <w:rsid w:val="00D75C8A"/>
    <w:rsid w:val="00D83432"/>
    <w:rsid w:val="00D86888"/>
    <w:rsid w:val="00D90394"/>
    <w:rsid w:val="00D9142A"/>
    <w:rsid w:val="00D9429B"/>
    <w:rsid w:val="00D942DF"/>
    <w:rsid w:val="00DA15B4"/>
    <w:rsid w:val="00DA37C2"/>
    <w:rsid w:val="00DA4BD5"/>
    <w:rsid w:val="00DB182A"/>
    <w:rsid w:val="00DB58C2"/>
    <w:rsid w:val="00DB6ED0"/>
    <w:rsid w:val="00DB7BB8"/>
    <w:rsid w:val="00DC22D0"/>
    <w:rsid w:val="00DC5F09"/>
    <w:rsid w:val="00DC629C"/>
    <w:rsid w:val="00DD6C5E"/>
    <w:rsid w:val="00DE3165"/>
    <w:rsid w:val="00DE58E0"/>
    <w:rsid w:val="00DF2DF6"/>
    <w:rsid w:val="00E03A62"/>
    <w:rsid w:val="00E03FAF"/>
    <w:rsid w:val="00E10C15"/>
    <w:rsid w:val="00E140B0"/>
    <w:rsid w:val="00E16AAA"/>
    <w:rsid w:val="00E20B51"/>
    <w:rsid w:val="00E24574"/>
    <w:rsid w:val="00E24AD8"/>
    <w:rsid w:val="00E331B6"/>
    <w:rsid w:val="00E41B70"/>
    <w:rsid w:val="00E47259"/>
    <w:rsid w:val="00E542AE"/>
    <w:rsid w:val="00E55C2B"/>
    <w:rsid w:val="00E560C6"/>
    <w:rsid w:val="00E60F0B"/>
    <w:rsid w:val="00E71485"/>
    <w:rsid w:val="00E7361C"/>
    <w:rsid w:val="00E8204F"/>
    <w:rsid w:val="00E831C8"/>
    <w:rsid w:val="00E83AFA"/>
    <w:rsid w:val="00E86E01"/>
    <w:rsid w:val="00E96772"/>
    <w:rsid w:val="00EA464E"/>
    <w:rsid w:val="00EA5B90"/>
    <w:rsid w:val="00EA6A03"/>
    <w:rsid w:val="00EB0860"/>
    <w:rsid w:val="00EB36A3"/>
    <w:rsid w:val="00EB4A80"/>
    <w:rsid w:val="00EC0EA4"/>
    <w:rsid w:val="00EC3D0E"/>
    <w:rsid w:val="00ED2240"/>
    <w:rsid w:val="00ED6F20"/>
    <w:rsid w:val="00EE107D"/>
    <w:rsid w:val="00EE27D6"/>
    <w:rsid w:val="00EE34E5"/>
    <w:rsid w:val="00EE4D12"/>
    <w:rsid w:val="00EF586E"/>
    <w:rsid w:val="00EF7E24"/>
    <w:rsid w:val="00F040E0"/>
    <w:rsid w:val="00F1488D"/>
    <w:rsid w:val="00F1520F"/>
    <w:rsid w:val="00F31D81"/>
    <w:rsid w:val="00F340E7"/>
    <w:rsid w:val="00F34F74"/>
    <w:rsid w:val="00F35C00"/>
    <w:rsid w:val="00F363AC"/>
    <w:rsid w:val="00F36BDA"/>
    <w:rsid w:val="00F41380"/>
    <w:rsid w:val="00F43974"/>
    <w:rsid w:val="00F53E39"/>
    <w:rsid w:val="00F55F33"/>
    <w:rsid w:val="00F60E48"/>
    <w:rsid w:val="00F612BE"/>
    <w:rsid w:val="00F6155A"/>
    <w:rsid w:val="00F64403"/>
    <w:rsid w:val="00F65A85"/>
    <w:rsid w:val="00F666EC"/>
    <w:rsid w:val="00F70C52"/>
    <w:rsid w:val="00F727D5"/>
    <w:rsid w:val="00F7734F"/>
    <w:rsid w:val="00F80A13"/>
    <w:rsid w:val="00F818B1"/>
    <w:rsid w:val="00F81BE3"/>
    <w:rsid w:val="00F8250C"/>
    <w:rsid w:val="00F82EF7"/>
    <w:rsid w:val="00F85328"/>
    <w:rsid w:val="00F8710B"/>
    <w:rsid w:val="00F90160"/>
    <w:rsid w:val="00F91C18"/>
    <w:rsid w:val="00F93941"/>
    <w:rsid w:val="00F955A1"/>
    <w:rsid w:val="00FB7CDB"/>
    <w:rsid w:val="00FC025D"/>
    <w:rsid w:val="00FC1122"/>
    <w:rsid w:val="00FC164E"/>
    <w:rsid w:val="00FC1AB9"/>
    <w:rsid w:val="00FC33D5"/>
    <w:rsid w:val="00FC3983"/>
    <w:rsid w:val="00FC4348"/>
    <w:rsid w:val="00FE0DC0"/>
    <w:rsid w:val="00FE16BA"/>
    <w:rsid w:val="00FE2E9B"/>
    <w:rsid w:val="00FE5247"/>
    <w:rsid w:val="00FF2087"/>
    <w:rsid w:val="00FF48A0"/>
    <w:rsid w:val="00FF7A3B"/>
    <w:rsid w:val="027EE9AA"/>
    <w:rsid w:val="07CD294C"/>
    <w:rsid w:val="093D2F59"/>
    <w:rsid w:val="0B8AD3CD"/>
    <w:rsid w:val="0EF7916D"/>
    <w:rsid w:val="100DF88A"/>
    <w:rsid w:val="16598DC8"/>
    <w:rsid w:val="17166EC7"/>
    <w:rsid w:val="1D3D0340"/>
    <w:rsid w:val="1ECD8D4A"/>
    <w:rsid w:val="214B2B13"/>
    <w:rsid w:val="222F7913"/>
    <w:rsid w:val="2AEA85EC"/>
    <w:rsid w:val="2BEC69E8"/>
    <w:rsid w:val="30C430EC"/>
    <w:rsid w:val="3BF0006F"/>
    <w:rsid w:val="3C3260A9"/>
    <w:rsid w:val="3DE707DA"/>
    <w:rsid w:val="458F6F1E"/>
    <w:rsid w:val="4CF663D9"/>
    <w:rsid w:val="528B493C"/>
    <w:rsid w:val="5DD86C07"/>
    <w:rsid w:val="61669798"/>
    <w:rsid w:val="64DA7875"/>
    <w:rsid w:val="6B46EB75"/>
    <w:rsid w:val="70E97612"/>
    <w:rsid w:val="79E5A50D"/>
    <w:rsid w:val="7D0A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902A5"/>
  <w15:docId w15:val="{5BA363E5-80C1-4099-906D-193ABD90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C80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72" w:hanging="48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spacing w:after="12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pPr>
      <w:keepNext/>
      <w:spacing w:before="100"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F48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246FD2"/>
    <w:rPr>
      <w:sz w:val="20"/>
      <w:szCs w:val="20"/>
    </w:rPr>
  </w:style>
  <w:style w:type="paragraph" w:customStyle="1" w:styleId="FSTitle">
    <w:name w:val="FS Title"/>
    <w:basedOn w:val="Normal"/>
    <w:rsid w:val="00837C80"/>
    <w:pPr>
      <w:widowControl w:val="0"/>
    </w:pPr>
    <w:rPr>
      <w:rFonts w:cs="Tahoma"/>
      <w:bCs/>
      <w:sz w:val="32"/>
      <w:lang w:val="en-GB" w:bidi="en-US"/>
    </w:rPr>
  </w:style>
  <w:style w:type="paragraph" w:styleId="Header">
    <w:name w:val="header"/>
    <w:basedOn w:val="Normal"/>
    <w:link w:val="HeaderChar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B116A9"/>
    <w:pPr>
      <w:tabs>
        <w:tab w:val="center" w:pos="4153"/>
        <w:tab w:val="right" w:pos="8306"/>
      </w:tabs>
    </w:pPr>
    <w:rPr>
      <w:sz w:val="20"/>
    </w:rPr>
  </w:style>
  <w:style w:type="paragraph" w:styleId="Title">
    <w:name w:val="Title"/>
    <w:basedOn w:val="Normal"/>
    <w:pPr>
      <w:jc w:val="center"/>
    </w:pPr>
    <w:rPr>
      <w:b/>
      <w:bCs/>
      <w:i/>
      <w:iCs/>
    </w:rPr>
  </w:style>
  <w:style w:type="paragraph" w:customStyle="1" w:styleId="AARTableText">
    <w:name w:val="AAR Table Text"/>
    <w:basedOn w:val="Normal"/>
    <w:qFormat/>
    <w:rsid w:val="00837C80"/>
    <w:pPr>
      <w:spacing w:before="60" w:after="60"/>
    </w:pPr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487BB5"/>
    <w:rPr>
      <w:rFonts w:ascii="Tahoma" w:hAnsi="Tahoma" w:cs="Tahoma"/>
      <w:sz w:val="16"/>
      <w:szCs w:val="16"/>
    </w:rPr>
  </w:style>
  <w:style w:type="character" w:styleId="PageNumber">
    <w:name w:val="page number"/>
    <w:rsid w:val="00C62816"/>
    <w:rPr>
      <w:rFonts w:ascii="Arial" w:hAnsi="Arial"/>
      <w:sz w:val="20"/>
    </w:rPr>
  </w:style>
  <w:style w:type="character" w:styleId="Hyperlink">
    <w:name w:val="Hyperlink"/>
    <w:rsid w:val="00334CD5"/>
    <w:rPr>
      <w:color w:val="0000FF"/>
      <w:u w:val="single"/>
    </w:rPr>
  </w:style>
  <w:style w:type="character" w:styleId="CommentReference">
    <w:name w:val="annotation reference"/>
    <w:basedOn w:val="DefaultParagraphFont"/>
    <w:rsid w:val="00EA6A0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246FD2"/>
    <w:rPr>
      <w:rFonts w:ascii="Arial" w:hAnsi="Arial"/>
      <w:lang w:eastAsia="en-US"/>
    </w:rPr>
  </w:style>
  <w:style w:type="paragraph" w:styleId="CommentSubject">
    <w:name w:val="annotation subject"/>
    <w:basedOn w:val="Normal"/>
    <w:link w:val="CommentSubjectChar"/>
    <w:rsid w:val="00AB791A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rsid w:val="00AB791A"/>
    <w:rPr>
      <w:rFonts w:ascii="Arial" w:hAnsi="Arial"/>
      <w:b/>
      <w:bCs/>
      <w:lang w:eastAsia="en-US"/>
    </w:rPr>
  </w:style>
  <w:style w:type="paragraph" w:customStyle="1" w:styleId="AARBullet">
    <w:name w:val="AAR Bullet"/>
    <w:basedOn w:val="Normal"/>
    <w:qFormat/>
    <w:rsid w:val="008D6BEA"/>
    <w:pPr>
      <w:numPr>
        <w:numId w:val="3"/>
      </w:numPr>
      <w:spacing w:before="60" w:after="60"/>
    </w:pPr>
    <w:rPr>
      <w:rFonts w:cs="Arial"/>
      <w:sz w:val="20"/>
    </w:rPr>
  </w:style>
  <w:style w:type="character" w:customStyle="1" w:styleId="HeaderChar">
    <w:name w:val="Header Char"/>
    <w:basedOn w:val="DefaultParagraphFont"/>
    <w:link w:val="Header"/>
    <w:rsid w:val="00730E4B"/>
    <w:rPr>
      <w:rFonts w:ascii="Arial" w:hAnsi="Arial"/>
      <w:szCs w:val="24"/>
      <w:lang w:eastAsia="en-US"/>
    </w:rPr>
  </w:style>
  <w:style w:type="paragraph" w:customStyle="1" w:styleId="Definition">
    <w:name w:val="Definition"/>
    <w:aliases w:val="dd"/>
    <w:basedOn w:val="Normal"/>
    <w:next w:val="Normal"/>
    <w:qFormat/>
    <w:rsid w:val="00251BAD"/>
    <w:pPr>
      <w:ind w:left="1701" w:hanging="851"/>
    </w:pPr>
    <w:rPr>
      <w:sz w:val="20"/>
      <w:szCs w:val="20"/>
      <w:lang w:val="en-GB"/>
    </w:rPr>
  </w:style>
  <w:style w:type="paragraph" w:customStyle="1" w:styleId="paragraph">
    <w:name w:val="paragraph"/>
    <w:aliases w:val="a"/>
    <w:basedOn w:val="Normal"/>
    <w:rsid w:val="00251BAD"/>
    <w:pPr>
      <w:tabs>
        <w:tab w:val="right" w:pos="1531"/>
      </w:tabs>
      <w:spacing w:before="40"/>
      <w:ind w:left="1644" w:hanging="1644"/>
    </w:pPr>
    <w:rPr>
      <w:rFonts w:ascii="Times New Roman" w:hAnsi="Times New Roman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AF48A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GB" w:eastAsia="en-US"/>
    </w:rPr>
  </w:style>
  <w:style w:type="table" w:styleId="TableGrid">
    <w:name w:val="Table Grid"/>
    <w:basedOn w:val="TableNormal"/>
    <w:rsid w:val="009A6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67B4C"/>
    <w:rPr>
      <w:rFonts w:ascii="Arial" w:hAnsi="Arial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rsid w:val="00FF48A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D1C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22" Type="http://schemas.openxmlformats.org/officeDocument/2006/relationships/fontTable" Target="fontTable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oodstandardsgovau.sharepoint.com/sites/Branding/Templates/Standards%20Management/Reports%20SDs%20and%20App%20Handbook%20Checklists/Report%20admin%20assess%20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dd6c74cc-0de9-4a0a-85ef-439e2ceecf74" value=""/>
</sisl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F5F252698E4843DFA3EBBF7EC57E522A00CB2DDFB1CB28B34589EED53E166D6BA3" ma:contentTypeVersion="4" ma:contentTypeDescription="Files created by FSANZ including letters, draft documents and ideas for FSANZ business." ma:contentTypeScope="" ma:versionID="f00d15a9a27c2d751b574b89d1122a98">
  <xsd:schema xmlns:xsd="http://www.w3.org/2001/XMLSchema" xmlns:xs="http://www.w3.org/2001/XMLSchema" xmlns:p="http://schemas.microsoft.com/office/2006/metadata/properties" xmlns:ns2="0e0bee33-077a-46d4-80d5-abd1b3a3b85b" targetNamespace="http://schemas.microsoft.com/office/2006/metadata/properties" ma:root="true" ma:fieldsID="27cc81493f8730a6b7e0758a2df96e69" ns2:_="">
    <xsd:import namespace="0e0bee33-077a-46d4-80d5-abd1b3a3b85b"/>
    <xsd:element name="properties">
      <xsd:complexType>
        <xsd:sequence>
          <xsd:element name="documentManagement">
            <xsd:complexType>
              <xsd:all>
                <xsd:element ref="ns2:Related_x0020_project" minOccurs="0"/>
                <xsd:element ref="ns2:pb940a55b18746cdbb1d76ca362c0586" minOccurs="0"/>
                <xsd:element ref="ns2:TaxCatchAll" minOccurs="0"/>
                <xsd:element ref="ns2:TaxCatchAllLabel" minOccurs="0"/>
                <xsd:element ref="ns2:m5a168ed04b248b3bef91ad6e7b635a1" minOccurs="0"/>
                <xsd:element ref="ns2:jf6c16bbf41b473ebe1e583d28d7790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bee33-077a-46d4-80d5-abd1b3a3b85b" elementFormDefault="qualified">
    <xsd:import namespace="http://schemas.microsoft.com/office/2006/documentManagement/types"/>
    <xsd:import namespace="http://schemas.microsoft.com/office/infopath/2007/PartnerControls"/>
    <xsd:element name="Related_x0020_project" ma:index="2" nillable="true" ma:displayName="Related project" ma:default="" ma:internalName="Related_x0020_project">
      <xsd:simpleType>
        <xsd:restriction base="dms:Text">
          <xsd:maxLength value="255"/>
        </xsd:restriction>
      </xsd:simpleType>
    </xsd:element>
    <xsd:element name="pb940a55b18746cdbb1d76ca362c0586" ma:index="9" nillable="true" ma:taxonomy="true" ma:internalName="pb940a55b18746cdbb1d76ca362c0586" ma:taxonomyFieldName="BCS" ma:displayName="BCS" ma:readOnly="false" ma:default="" ma:fieldId="{9b940a55-b187-46cd-bb1d-76ca362c0586}" ma:sspId="3a1b3197-b608-4b63-b007-dcf2f03aea39" ma:termSetId="2a9c21af-5beb-44a3-8177-89ab1efab1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a038858-9ce0-4199-a81f-065ed21eff40}" ma:internalName="TaxCatchAll" ma:showField="CatchAllData" ma:web="c5d9bbb3-f61f-4027-9c87-424917f74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a038858-9ce0-4199-a81f-065ed21eff40}" ma:internalName="TaxCatchAllLabel" ma:readOnly="true" ma:showField="CatchAllDataLabel" ma:web="c5d9bbb3-f61f-4027-9c87-424917f74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a168ed04b248b3bef91ad6e7b635a1" ma:index="14" ma:taxonomy="true" ma:internalName="m5a168ed04b248b3bef91ad6e7b635a1" ma:taxonomyFieldName="Classification" ma:displayName="Classification" ma:default="1;#OFFICIAL|3776503d-ed4e-4d70-8dfd-8e17b238523b" ma:fieldId="{65a168ed-04b2-48b3-bef9-1ad6e7b635a1}" ma:sspId="3a1b3197-b608-4b63-b007-dcf2f03aea39" ma:termSetId="9210c0a9-329c-4252-a163-27394bbc01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6c16bbf41b473ebe1e583d28d77907" ma:index="16" nillable="true" ma:taxonomy="true" ma:internalName="jf6c16bbf41b473ebe1e583d28d77907" ma:taxonomyFieldName="Access" ma:displayName="Access" ma:default="" ma:fieldId="{3f6c16bb-f41b-473e-be1e-583d28d77907}" ma:sspId="3a1b3197-b608-4b63-b007-dcf2f03aea39" ma:termSetId="963b187e-b8ab-4edd-925d-91d38aa419e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FFA9FD6109347A9495CD5860AFAE6" ma:contentTypeVersion="4" ma:contentTypeDescription="Create a new document." ma:contentTypeScope="" ma:versionID="d855f31f1184c2f9c5330b102a35b1ee">
  <xsd:schema xmlns:xsd="http://www.w3.org/2001/XMLSchema" xmlns:xs="http://www.w3.org/2001/XMLSchema" xmlns:p="http://schemas.microsoft.com/office/2006/metadata/properties" xmlns:ns1="http://schemas.microsoft.com/sharepoint/v3" xmlns:ns2="dae2aec2-5ad0-4d76-aa7b-990c9a14db5a" targetNamespace="http://schemas.microsoft.com/office/2006/metadata/properties" ma:root="true" ma:fieldsID="7f7f394222715943dc44d7de31b8d340" ns1:_="" ns2:_="">
    <xsd:import namespace="http://schemas.microsoft.com/sharepoint/v3"/>
    <xsd:import namespace="dae2aec2-5ad0-4d76-aa7b-990c9a14db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aec2-5ad0-4d76-aa7b-990c9a14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4631AD-743C-467D-B53D-6709CD860AB5}"/>
</file>

<file path=customXml/itemProps2.xml><?xml version="1.0" encoding="utf-8"?>
<ds:datastoreItem xmlns:ds="http://schemas.openxmlformats.org/officeDocument/2006/customXml" ds:itemID="{E3B19042-04CD-4FCC-8807-3034430DB86C}"/>
</file>

<file path=customXml/itemProps3.xml><?xml version="1.0" encoding="utf-8"?>
<ds:datastoreItem xmlns:ds="http://schemas.openxmlformats.org/officeDocument/2006/customXml" ds:itemID="{47AAF393-B9B3-4FC7-905F-7B6D4F808032}"/>
</file>

<file path=customXml/itemProps4.xml><?xml version="1.0" encoding="utf-8"?>
<ds:datastoreItem xmlns:ds="http://schemas.openxmlformats.org/officeDocument/2006/customXml" ds:itemID="{690824B2-58C9-40B4-8DDA-7EC1409796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0bee33-077a-46d4-80d5-abd1b3a3b8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E198419-E397-4BBD-B5F5-C953689FF807}"/>
</file>

<file path=customXml/itemProps6.xml><?xml version="1.0" encoding="utf-8"?>
<ds:datastoreItem xmlns:ds="http://schemas.openxmlformats.org/officeDocument/2006/customXml" ds:itemID="{E1FD1A3E-AE90-4F34-94C2-EC3BB5043E62}"/>
</file>

<file path=docProps/app.xml><?xml version="1.0" encoding="utf-8"?>
<Properties xmlns="http://schemas.openxmlformats.org/officeDocument/2006/extended-properties" xmlns:vt="http://schemas.openxmlformats.org/officeDocument/2006/docPropsVTypes">
  <Template>Report%20admin%20assess%20app</Template>
  <TotalTime>4</TotalTime>
  <Pages>4</Pages>
  <Words>500</Words>
  <Characters>2852</Characters>
  <Application>Microsoft Office Word</Application>
  <DocSecurity>0</DocSecurity>
  <Lines>23</Lines>
  <Paragraphs>6</Paragraphs>
  <ScaleCrop>false</ScaleCrop>
  <Company>ANZFA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chandc</dc:creator>
  <cp:keywords/>
  <cp:lastModifiedBy>Tailee Vecchi</cp:lastModifiedBy>
  <cp:revision>3</cp:revision>
  <cp:lastPrinted>2022-09-28T21:20:00Z</cp:lastPrinted>
  <dcterms:created xsi:type="dcterms:W3CDTF">2022-11-02T23:56:00Z</dcterms:created>
  <dcterms:modified xsi:type="dcterms:W3CDTF">2022-11-02T23:58:00Z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31fd2975-1bd0-48aa-8499-1abb805cc46a</vt:lpwstr>
  </property>
  <property fmtid="{D5CDD505-2E9C-101B-9397-08002B2CF9AE}" pid="3" name="bjSaver">
    <vt:lpwstr>LlgSMo3yJ+fkgNEgbtQQbG6KKfc49ivc</vt:lpwstr>
  </property>
  <property fmtid="{D5CDD505-2E9C-101B-9397-08002B2CF9AE}" pid="4" name="ContentTypeId">
    <vt:lpwstr>0x010100CB2FFA9FD6109347A9495CD5860AFAE6</vt:lpwstr>
  </property>
  <property fmtid="{D5CDD505-2E9C-101B-9397-08002B2CF9AE}" pid="5" name="_dlc_DocIdItemGuid">
    <vt:lpwstr>2bad455a-e0b7-4e17-a2f2-3f7668ac941d</vt:lpwstr>
  </property>
  <property fmtid="{D5CDD505-2E9C-101B-9397-08002B2CF9AE}" pid="6" name="DisposalClass">
    <vt:lpwstr/>
  </property>
  <property fmtid="{D5CDD505-2E9C-101B-9397-08002B2CF9AE}" pid="7" name="BCS_">
    <vt:lpwstr>35;#Evaluation|43bd8487-b9f6-4055-946c-a118d364275d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{1fe404f9-0940-4af6-87ca-982b62aa8937}</vt:lpwstr>
  </property>
  <property fmtid="{D5CDD505-2E9C-101B-9397-08002B2CF9AE}" pid="10" name="RecordPoint_ActiveItemSiteId">
    <vt:lpwstr>{cec154f9-42c6-4481-9906-45443d426660}</vt:lpwstr>
  </property>
  <property fmtid="{D5CDD505-2E9C-101B-9397-08002B2CF9AE}" pid="11" name="RecordPoint_ActiveItemListId">
    <vt:lpwstr>{80fe502d-2dfa-4463-a7fe-065cecfbc14c}</vt:lpwstr>
  </property>
  <property fmtid="{D5CDD505-2E9C-101B-9397-08002B2CF9AE}" pid="12" name="RecordPoint_ActiveItemUniqueId">
    <vt:lpwstr>{9b7010d7-7bc0-4b2c-9fcf-5ee0f143377b}</vt:lpwstr>
  </property>
  <property fmtid="{D5CDD505-2E9C-101B-9397-08002B2CF9AE}" pid="13" name="RecordPoint_RecordNumberSubmitted">
    <vt:lpwstr>R0000119578</vt:lpwstr>
  </property>
  <property fmtid="{D5CDD505-2E9C-101B-9397-08002B2CF9AE}" pid="14" name="RecordPoint_SubmissionCompleted">
    <vt:lpwstr>2020-09-17T06:55:47.5561044+10:00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6" name="bjDocumentLabelXML-0">
    <vt:lpwstr>ames.com/2008/01/sie/internal/label"&gt;&lt;element uid="dd6c74cc-0de9-4a0a-85ef-439e2ceecf74" value="" /&gt;&lt;/sisl&gt;</vt:lpwstr>
  </property>
  <property fmtid="{D5CDD505-2E9C-101B-9397-08002B2CF9AE}" pid="17" name="bjDocumentSecurityLabel">
    <vt:lpwstr>OFFICIAL</vt:lpwstr>
  </property>
  <property fmtid="{D5CDD505-2E9C-101B-9397-08002B2CF9AE}" pid="18" name="bjHeaderBothDocProperty">
    <vt:lpwstr>OFFICIAL_x000d_
 </vt:lpwstr>
  </property>
  <property fmtid="{D5CDD505-2E9C-101B-9397-08002B2CF9AE}" pid="19" name="bjHeaderFirstPageDocProperty">
    <vt:lpwstr>OFFICIAL_x000d_
 </vt:lpwstr>
  </property>
  <property fmtid="{D5CDD505-2E9C-101B-9397-08002B2CF9AE}" pid="20" name="bjHeaderEvenPageDocProperty">
    <vt:lpwstr>OFFICIAL_x000d_
 </vt:lpwstr>
  </property>
  <property fmtid="{D5CDD505-2E9C-101B-9397-08002B2CF9AE}" pid="21" name="bjFooterBothDocProperty">
    <vt:lpwstr>_x000d_
OFFICIAL </vt:lpwstr>
  </property>
  <property fmtid="{D5CDD505-2E9C-101B-9397-08002B2CF9AE}" pid="22" name="bjFooterFirstPageDocProperty">
    <vt:lpwstr>_x000d_
OFFICIAL </vt:lpwstr>
  </property>
  <property fmtid="{D5CDD505-2E9C-101B-9397-08002B2CF9AE}" pid="23" name="bjFooterEvenPageDocProperty">
    <vt:lpwstr>_x000d_
OFFICIAL </vt:lpwstr>
  </property>
  <property fmtid="{D5CDD505-2E9C-101B-9397-08002B2CF9AE}" pid="24" name="pd3a3559ef84480a8025c4c7bb6e6dee">
    <vt:lpwstr/>
  </property>
  <property fmtid="{D5CDD505-2E9C-101B-9397-08002B2CF9AE}" pid="25" name="h46016694f704d158a57d0b5238c000e">
    <vt:lpwstr/>
  </property>
  <property fmtid="{D5CDD505-2E9C-101B-9397-08002B2CF9AE}" pid="26" name="Data_x0020_Privacy">
    <vt:lpwstr/>
  </property>
  <property fmtid="{D5CDD505-2E9C-101B-9397-08002B2CF9AE}" pid="27" name="BCS">
    <vt:lpwstr>2;#Evaluation|43cb9915-dbd2-4e45-b39d-7bc5c58c72da</vt:lpwstr>
  </property>
  <property fmtid="{D5CDD505-2E9C-101B-9397-08002B2CF9AE}" pid="28" name="Access">
    <vt:lpwstr/>
  </property>
  <property fmtid="{D5CDD505-2E9C-101B-9397-08002B2CF9AE}" pid="29" name="Classification">
    <vt:lpwstr>1;#OFFICIAL|3776503d-ed4e-4d70-8dfd-8e17b238523b</vt:lpwstr>
  </property>
  <property fmtid="{D5CDD505-2E9C-101B-9397-08002B2CF9AE}" pid="30" name="Data_x0020_Category">
    <vt:lpwstr/>
  </property>
  <property fmtid="{D5CDD505-2E9C-101B-9397-08002B2CF9AE}" pid="31" name="Data_x0020_Accessibility">
    <vt:lpwstr/>
  </property>
  <property fmtid="{D5CDD505-2E9C-101B-9397-08002B2CF9AE}" pid="32" name="o2e94e0b7bb742308b3aec7384781dc0">
    <vt:lpwstr/>
  </property>
  <property fmtid="{D5CDD505-2E9C-101B-9397-08002B2CF9AE}" pid="33" name="Data Privacy">
    <vt:lpwstr/>
  </property>
  <property fmtid="{D5CDD505-2E9C-101B-9397-08002B2CF9AE}" pid="34" name="Data Accessibility">
    <vt:lpwstr/>
  </property>
  <property fmtid="{D5CDD505-2E9C-101B-9397-08002B2CF9AE}" pid="35" name="Data Category">
    <vt:lpwstr/>
  </property>
</Properties>
</file>